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B2" w:rsidRDefault="007734B2" w:rsidP="007734B2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D1E0EC"/>
        </w:rPr>
      </w:pPr>
      <w:bookmarkStart w:id="0" w:name="_GoBack"/>
      <w:bookmarkEnd w:id="0"/>
    </w:p>
    <w:p w:rsidR="00732D0D" w:rsidRDefault="00732D0D" w:rsidP="007734B2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D1E0EC"/>
        </w:rPr>
      </w:pPr>
    </w:p>
    <w:p w:rsidR="00732D0D" w:rsidRPr="00732D0D" w:rsidRDefault="00732D0D" w:rsidP="00732D0D">
      <w:pPr>
        <w:spacing w:after="160" w:line="259" w:lineRule="auto"/>
        <w:jc w:val="center"/>
        <w:rPr>
          <w:color w:val="FF0000"/>
        </w:rPr>
      </w:pPr>
      <w:r w:rsidRPr="00732D0D">
        <w:rPr>
          <w:color w:val="FF0000"/>
        </w:rPr>
        <w:t>Internship Application</w:t>
      </w:r>
    </w:p>
    <w:p w:rsidR="00732D0D" w:rsidRDefault="00732D0D" w:rsidP="00732D0D">
      <w:pPr>
        <w:spacing w:after="160" w:line="259" w:lineRule="auto"/>
      </w:pPr>
    </w:p>
    <w:p w:rsidR="00732D0D" w:rsidRDefault="00732D0D" w:rsidP="00732D0D">
      <w:pPr>
        <w:spacing w:after="160" w:line="259" w:lineRule="auto"/>
      </w:pPr>
    </w:p>
    <w:p w:rsidR="00732D0D" w:rsidRDefault="00732D0D" w:rsidP="00732D0D">
      <w:pPr>
        <w:spacing w:after="160" w:line="259" w:lineRule="auto"/>
      </w:pPr>
      <w:r>
        <w:t xml:space="preserve">Name:  _______________________________                                         </w:t>
      </w:r>
    </w:p>
    <w:p w:rsidR="00732D0D" w:rsidRPr="00732D0D" w:rsidRDefault="00732D0D" w:rsidP="00732D0D">
      <w:pPr>
        <w:spacing w:after="160" w:line="259" w:lineRule="auto"/>
      </w:pPr>
      <w:r w:rsidRPr="00732D0D">
        <w:t xml:space="preserve">Application Date: </w:t>
      </w:r>
      <w:r>
        <w:t xml:space="preserve">______________________ </w:t>
      </w:r>
      <w:r w:rsidRPr="00732D0D">
        <w:t>Proposed Dates of Internship:</w:t>
      </w:r>
      <w:r>
        <w:t xml:space="preserve"> _______________________</w:t>
      </w:r>
    </w:p>
    <w:p w:rsidR="00732D0D" w:rsidRDefault="00732D0D" w:rsidP="00732D0D">
      <w:pPr>
        <w:spacing w:after="160" w:line="259" w:lineRule="auto"/>
        <w:rPr>
          <w:b/>
          <w:color w:val="FF0000"/>
        </w:rPr>
      </w:pPr>
      <w:r w:rsidRPr="00732D0D">
        <w:rPr>
          <w:b/>
          <w:color w:val="FF0000"/>
        </w:rPr>
        <w:t xml:space="preserve">Contact Information </w:t>
      </w:r>
    </w:p>
    <w:p w:rsidR="00732D0D" w:rsidRPr="00732D0D" w:rsidRDefault="00732D0D" w:rsidP="00732D0D">
      <w:pPr>
        <w:spacing w:after="160" w:line="259" w:lineRule="auto"/>
      </w:pPr>
      <w:r w:rsidRPr="00732D0D">
        <w:t xml:space="preserve">Address:  </w:t>
      </w:r>
      <w:r>
        <w:t xml:space="preserve">___________________________________ City: _________________ </w:t>
      </w:r>
      <w:r w:rsidRPr="00732D0D">
        <w:t>State:</w:t>
      </w:r>
      <w:r>
        <w:t xml:space="preserve"> _______________</w:t>
      </w:r>
      <w:r w:rsidRPr="00732D0D">
        <w:t xml:space="preserve"> </w:t>
      </w:r>
    </w:p>
    <w:p w:rsidR="00732D0D" w:rsidRPr="00732D0D" w:rsidRDefault="00732D0D" w:rsidP="00732D0D">
      <w:pPr>
        <w:spacing w:after="160" w:line="259" w:lineRule="auto"/>
      </w:pPr>
      <w:r>
        <w:t>Postal Code: ________________ Home Phone: ____________________ Cell</w:t>
      </w:r>
      <w:r w:rsidRPr="00732D0D">
        <w:t xml:space="preserve"> Phone: </w:t>
      </w:r>
      <w:r>
        <w:t xml:space="preserve"> ________________</w:t>
      </w:r>
    </w:p>
    <w:p w:rsidR="00732D0D" w:rsidRPr="00732D0D" w:rsidRDefault="00732D0D" w:rsidP="00732D0D">
      <w:pPr>
        <w:spacing w:after="160" w:line="259" w:lineRule="auto"/>
      </w:pPr>
      <w:r w:rsidRPr="00732D0D">
        <w:t>Email (required):</w:t>
      </w:r>
      <w:r>
        <w:t xml:space="preserve"> _________________________________</w:t>
      </w:r>
    </w:p>
    <w:p w:rsidR="00732D0D" w:rsidRDefault="00732D0D" w:rsidP="00732D0D">
      <w:pPr>
        <w:spacing w:after="160" w:line="259" w:lineRule="auto"/>
        <w:rPr>
          <w:color w:val="FF0000"/>
        </w:rPr>
      </w:pPr>
      <w:r w:rsidRPr="00732D0D">
        <w:rPr>
          <w:b/>
          <w:color w:val="FF0000"/>
        </w:rPr>
        <w:t>Emergency Contact Information Name:</w:t>
      </w:r>
      <w:r w:rsidRPr="00732D0D">
        <w:rPr>
          <w:color w:val="FF0000"/>
        </w:rPr>
        <w:t xml:space="preserve">                                                      </w:t>
      </w:r>
    </w:p>
    <w:p w:rsidR="00732D0D" w:rsidRPr="00732D0D" w:rsidRDefault="00732D0D" w:rsidP="00732D0D">
      <w:pPr>
        <w:spacing w:after="160" w:line="259" w:lineRule="auto"/>
      </w:pPr>
      <w:r w:rsidRPr="00732D0D">
        <w:t xml:space="preserve">Relationship: </w:t>
      </w:r>
      <w:r>
        <w:t xml:space="preserve">____________________________ </w:t>
      </w:r>
      <w:r w:rsidRPr="00732D0D">
        <w:t>Home Phone:</w:t>
      </w:r>
      <w:r>
        <w:t xml:space="preserve"> ______________</w:t>
      </w:r>
      <w:r w:rsidRPr="00732D0D">
        <w:t xml:space="preserve"> Cell Phone:</w:t>
      </w:r>
      <w:r>
        <w:t xml:space="preserve"> __________                                                                 </w:t>
      </w:r>
    </w:p>
    <w:p w:rsidR="00732D0D" w:rsidRDefault="00732D0D" w:rsidP="00732D0D">
      <w:pPr>
        <w:spacing w:after="160" w:line="259" w:lineRule="auto"/>
      </w:pPr>
      <w:r w:rsidRPr="00732D0D">
        <w:rPr>
          <w:b/>
          <w:color w:val="FF0000"/>
        </w:rPr>
        <w:t>Education</w:t>
      </w:r>
      <w:r w:rsidRPr="00732D0D">
        <w:t xml:space="preserve"> </w:t>
      </w:r>
    </w:p>
    <w:p w:rsidR="00732D0D" w:rsidRPr="00732D0D" w:rsidRDefault="00732D0D" w:rsidP="00732D0D">
      <w:pPr>
        <w:spacing w:after="160" w:line="259" w:lineRule="auto"/>
      </w:pPr>
      <w:r w:rsidRPr="00732D0D">
        <w:t xml:space="preserve">Current College/University: </w:t>
      </w:r>
      <w:r>
        <w:t>____________________________________</w:t>
      </w:r>
      <w:r w:rsidR="00582A9C">
        <w:t>__________________________</w:t>
      </w:r>
    </w:p>
    <w:p w:rsidR="00732D0D" w:rsidRPr="00732D0D" w:rsidRDefault="00732D0D" w:rsidP="00732D0D">
      <w:pPr>
        <w:spacing w:after="160" w:line="259" w:lineRule="auto"/>
      </w:pPr>
      <w:r w:rsidRPr="00732D0D">
        <w:t xml:space="preserve">Major/Minor: </w:t>
      </w:r>
      <w:r>
        <w:t xml:space="preserve">____________________________ </w:t>
      </w:r>
      <w:r w:rsidRPr="00732D0D">
        <w:t xml:space="preserve">Anticipated Graduation Date: </w:t>
      </w:r>
      <w:r>
        <w:t>____________________</w:t>
      </w:r>
    </w:p>
    <w:p w:rsidR="00732D0D" w:rsidRPr="00732D0D" w:rsidRDefault="00732D0D" w:rsidP="00732D0D">
      <w:pPr>
        <w:spacing w:after="160" w:line="259" w:lineRule="auto"/>
      </w:pPr>
      <w:r w:rsidRPr="00732D0D">
        <w:t xml:space="preserve">Certifications and skills: </w:t>
      </w:r>
      <w:r>
        <w:t>_____________________________________</w:t>
      </w:r>
      <w:r w:rsidR="00582A9C">
        <w:t>___________________________</w:t>
      </w:r>
      <w:r>
        <w:t>_</w:t>
      </w:r>
    </w:p>
    <w:p w:rsidR="00732D0D" w:rsidRPr="00732D0D" w:rsidRDefault="00732D0D" w:rsidP="00732D0D">
      <w:pPr>
        <w:spacing w:after="160" w:line="259" w:lineRule="auto"/>
      </w:pPr>
      <w:r w:rsidRPr="00732D0D">
        <w:t>Profession</w:t>
      </w:r>
      <w:r>
        <w:t xml:space="preserve">al or educational </w:t>
      </w:r>
      <w:r w:rsidR="00582A9C">
        <w:t>memberships</w:t>
      </w:r>
      <w:r>
        <w:t>:</w:t>
      </w:r>
      <w:r w:rsidR="00582A9C">
        <w:t xml:space="preserve"> _______________________________ </w:t>
      </w:r>
      <w:r w:rsidR="00582A9C" w:rsidRPr="00732D0D">
        <w:t xml:space="preserve">Current GPA: </w:t>
      </w:r>
      <w:r w:rsidR="00582A9C">
        <w:t>_______</w:t>
      </w:r>
      <w:r>
        <w:t xml:space="preserve">                    </w:t>
      </w:r>
      <w:r w:rsidR="00582A9C">
        <w:t xml:space="preserve">                           </w:t>
      </w:r>
    </w:p>
    <w:p w:rsidR="00732D0D" w:rsidRPr="00732D0D" w:rsidRDefault="00732D0D" w:rsidP="00732D0D">
      <w:pPr>
        <w:spacing w:after="160" w:line="259" w:lineRule="auto"/>
      </w:pPr>
      <w:r w:rsidRPr="00732D0D">
        <w:t>Is the completion of this internship program a requirement for you to graduate? Yes □ No □</w:t>
      </w:r>
    </w:p>
    <w:p w:rsidR="00732D0D" w:rsidRPr="00582A9C" w:rsidRDefault="00732D0D" w:rsidP="00732D0D">
      <w:pPr>
        <w:spacing w:after="160" w:line="259" w:lineRule="auto"/>
        <w:rPr>
          <w:b/>
          <w:color w:val="FF0000"/>
        </w:rPr>
      </w:pPr>
      <w:r w:rsidRPr="00732D0D">
        <w:rPr>
          <w:b/>
          <w:color w:val="FF0000"/>
        </w:rPr>
        <w:t>Availability</w:t>
      </w:r>
      <w:r w:rsidRPr="00582A9C">
        <w:rPr>
          <w:b/>
          <w:color w:val="FF0000"/>
        </w:rPr>
        <w:t>:</w:t>
      </w:r>
    </w:p>
    <w:p w:rsidR="00732D0D" w:rsidRPr="00732D0D" w:rsidRDefault="00732D0D" w:rsidP="00582A9C">
      <w:pPr>
        <w:spacing w:after="160" w:line="259" w:lineRule="auto"/>
        <w:jc w:val="center"/>
      </w:pPr>
      <w:r w:rsidRPr="00732D0D">
        <w:t xml:space="preserve">Monday </w:t>
      </w:r>
      <w:r>
        <w:t xml:space="preserve">      </w:t>
      </w:r>
      <w:r w:rsidR="00582A9C">
        <w:t xml:space="preserve">                </w:t>
      </w:r>
      <w:r w:rsidRPr="00732D0D">
        <w:t xml:space="preserve">Tuesday </w:t>
      </w:r>
      <w:r>
        <w:t xml:space="preserve">     </w:t>
      </w:r>
      <w:r w:rsidR="00582A9C">
        <w:t xml:space="preserve">                     </w:t>
      </w:r>
      <w:r w:rsidRPr="00732D0D">
        <w:t xml:space="preserve">Wednesday </w:t>
      </w:r>
      <w:r>
        <w:t xml:space="preserve">             </w:t>
      </w:r>
      <w:r w:rsidRPr="00732D0D">
        <w:t>Thursday</w:t>
      </w:r>
      <w:r w:rsidR="00582A9C">
        <w:t xml:space="preserve">                            Friday</w:t>
      </w:r>
    </w:p>
    <w:p w:rsidR="00732D0D" w:rsidRPr="00732D0D" w:rsidRDefault="00732D0D" w:rsidP="00732D0D">
      <w:pPr>
        <w:spacing w:after="160" w:line="259" w:lineRule="auto"/>
      </w:pPr>
    </w:p>
    <w:p w:rsidR="00582A9C" w:rsidRDefault="00582A9C" w:rsidP="00732D0D">
      <w:pPr>
        <w:spacing w:after="160" w:line="259" w:lineRule="auto"/>
      </w:pPr>
    </w:p>
    <w:p w:rsidR="00732D0D" w:rsidRDefault="00732D0D" w:rsidP="00732D0D">
      <w:pPr>
        <w:spacing w:after="160" w:line="259" w:lineRule="auto"/>
      </w:pPr>
      <w:r w:rsidRPr="00732D0D">
        <w:t>Describe any experiences you have that may prepare you to work as an intern in the field of exercise-based recovery for people with spinal cord injuries.</w:t>
      </w:r>
    </w:p>
    <w:p w:rsidR="00582A9C" w:rsidRPr="00732D0D" w:rsidRDefault="00582A9C" w:rsidP="00732D0D">
      <w:pPr>
        <w:spacing w:after="160" w:line="259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732D0D" w:rsidRDefault="00732D0D" w:rsidP="00732D0D">
      <w:pPr>
        <w:spacing w:after="160" w:line="259" w:lineRule="auto"/>
      </w:pPr>
    </w:p>
    <w:p w:rsidR="00732D0D" w:rsidRDefault="00732D0D" w:rsidP="00732D0D">
      <w:pPr>
        <w:spacing w:after="160" w:line="259" w:lineRule="auto"/>
      </w:pPr>
    </w:p>
    <w:p w:rsidR="00582A9C" w:rsidRDefault="00732D0D" w:rsidP="00732D0D">
      <w:pPr>
        <w:spacing w:after="160" w:line="259" w:lineRule="auto"/>
      </w:pPr>
      <w:r w:rsidRPr="00732D0D">
        <w:t xml:space="preserve">Have you ever been convicted of a crime? </w:t>
      </w:r>
    </w:p>
    <w:p w:rsidR="00732D0D" w:rsidRDefault="00732D0D" w:rsidP="00732D0D">
      <w:pPr>
        <w:spacing w:after="160" w:line="259" w:lineRule="auto"/>
      </w:pPr>
      <w:r w:rsidRPr="00732D0D">
        <w:t>[If yes, please explain the nature of the crime and the date of the conviction and disposition; please exclude any convictions that have been expunged or for which your criminal record has been sealed by a court of competent jurisdiction.] Conviction of a crime is not an automatic disqualification for internship.</w:t>
      </w:r>
    </w:p>
    <w:p w:rsidR="00582A9C" w:rsidRPr="00732D0D" w:rsidRDefault="00582A9C" w:rsidP="00732D0D">
      <w:pPr>
        <w:spacing w:after="160" w:line="259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82A9C" w:rsidRPr="00582A9C" w:rsidRDefault="00732D0D" w:rsidP="00732D0D">
      <w:pPr>
        <w:spacing w:after="160" w:line="259" w:lineRule="auto"/>
        <w:rPr>
          <w:color w:val="FF0000"/>
        </w:rPr>
      </w:pPr>
      <w:r w:rsidRPr="00582A9C">
        <w:rPr>
          <w:b/>
          <w:color w:val="FF0000"/>
        </w:rPr>
        <w:t>References:</w:t>
      </w:r>
      <w:r w:rsidRPr="00582A9C">
        <w:rPr>
          <w:color w:val="FF0000"/>
        </w:rPr>
        <w:t xml:space="preserve"> </w:t>
      </w:r>
    </w:p>
    <w:p w:rsidR="00732D0D" w:rsidRPr="00732D0D" w:rsidRDefault="00582A9C" w:rsidP="00732D0D">
      <w:pPr>
        <w:spacing w:after="160" w:line="259" w:lineRule="auto"/>
      </w:pPr>
      <w:r w:rsidRPr="00732D0D">
        <w:t>Please</w:t>
      </w:r>
      <w:r w:rsidR="00732D0D" w:rsidRPr="00732D0D">
        <w:t xml:space="preserve"> list three people who know you well and can attest to your character, skills and dependability. Include your current or last employer.</w:t>
      </w:r>
    </w:p>
    <w:p w:rsidR="00732D0D" w:rsidRPr="00732D0D" w:rsidRDefault="00732D0D" w:rsidP="00732D0D">
      <w:pPr>
        <w:spacing w:after="160" w:line="259" w:lineRule="auto"/>
      </w:pPr>
      <w:r w:rsidRPr="00732D0D">
        <w:t xml:space="preserve">Name/Organization </w:t>
      </w:r>
      <w:r w:rsidR="00582A9C">
        <w:t xml:space="preserve">                         </w:t>
      </w:r>
      <w:r w:rsidRPr="00732D0D">
        <w:t>R</w:t>
      </w:r>
      <w:r w:rsidR="00582A9C">
        <w:t xml:space="preserve">elationship to You                    Phone                    </w:t>
      </w:r>
      <w:r w:rsidRPr="00732D0D">
        <w:t>Length of relationship</w:t>
      </w:r>
    </w:p>
    <w:p w:rsidR="00732D0D" w:rsidRDefault="00582A9C" w:rsidP="00732D0D">
      <w:pPr>
        <w:spacing w:after="160" w:line="259" w:lineRule="auto"/>
      </w:pPr>
      <w:r>
        <w:t>1. ___________________________________________________________________________________</w:t>
      </w:r>
    </w:p>
    <w:p w:rsidR="00582A9C" w:rsidRDefault="00582A9C" w:rsidP="00732D0D">
      <w:pPr>
        <w:spacing w:after="160" w:line="259" w:lineRule="auto"/>
      </w:pPr>
      <w:r>
        <w:t>2. ___________________________________________________________________________________</w:t>
      </w:r>
    </w:p>
    <w:p w:rsidR="00582A9C" w:rsidRPr="00732D0D" w:rsidRDefault="00582A9C" w:rsidP="00732D0D">
      <w:pPr>
        <w:spacing w:after="160" w:line="259" w:lineRule="auto"/>
      </w:pPr>
      <w:r>
        <w:t>3. ___________________________________________________________________________________</w:t>
      </w:r>
    </w:p>
    <w:p w:rsidR="00582A9C" w:rsidRDefault="00732D0D" w:rsidP="00732D0D">
      <w:pPr>
        <w:spacing w:after="160" w:line="259" w:lineRule="auto"/>
        <w:rPr>
          <w:b/>
        </w:rPr>
      </w:pPr>
      <w:r w:rsidRPr="00732D0D">
        <w:rPr>
          <w:b/>
        </w:rPr>
        <w:t xml:space="preserve">Please read the following carefully before signing this application: </w:t>
      </w:r>
    </w:p>
    <w:p w:rsidR="00732D0D" w:rsidRPr="00732D0D" w:rsidRDefault="00732D0D" w:rsidP="00732D0D">
      <w:pPr>
        <w:spacing w:after="160" w:line="259" w:lineRule="auto"/>
        <w:rPr>
          <w:b/>
        </w:rPr>
      </w:pPr>
      <w:r w:rsidRPr="00732D0D">
        <w:t xml:space="preserve">I understand that this is an application for and not a commitment or promise of internship opportunity. I certify that I have and will provide information throughout the selection process that is true, correct, and complete to the best of my knowledge. I certify that I have and will answer all questions to the best of my ability and that I have not and will not withhold any information that would unfavorably affect my application for an internship position. I certify that I am in good physical condition and can perform all outlined job functions listed in the Internship Outline. I understand that information contained on my application will be verified by </w:t>
      </w:r>
      <w:r w:rsidR="00243B15">
        <w:t xml:space="preserve">Stay </w:t>
      </w:r>
      <w:proofErr w:type="gramStart"/>
      <w:r w:rsidR="00243B15">
        <w:t>In</w:t>
      </w:r>
      <w:proofErr w:type="gramEnd"/>
      <w:r w:rsidR="00243B15">
        <w:t xml:space="preserve"> Step</w:t>
      </w:r>
      <w:r w:rsidRPr="00732D0D">
        <w:t xml:space="preserve">.  I understand that any misrepresentations or omissions may result in my being ineligible to serve as an intern with </w:t>
      </w:r>
      <w:r w:rsidR="00582A9C">
        <w:t xml:space="preserve">Stay </w:t>
      </w:r>
      <w:proofErr w:type="gramStart"/>
      <w:r w:rsidR="00582A9C">
        <w:t>In</w:t>
      </w:r>
      <w:proofErr w:type="gramEnd"/>
      <w:r w:rsidR="00582A9C">
        <w:t xml:space="preserve"> Step Spinal Cord Injury Recovery Center</w:t>
      </w:r>
      <w:r w:rsidRPr="00732D0D">
        <w:t>.</w:t>
      </w:r>
    </w:p>
    <w:p w:rsidR="00732D0D" w:rsidRPr="00732D0D" w:rsidRDefault="00732D0D" w:rsidP="00732D0D">
      <w:pPr>
        <w:spacing w:after="160" w:line="259" w:lineRule="auto"/>
      </w:pPr>
      <w:r w:rsidRPr="00732D0D">
        <w:t>Print Name: _________________________________________</w:t>
      </w:r>
    </w:p>
    <w:p w:rsidR="00732D0D" w:rsidRPr="00732D0D" w:rsidRDefault="00732D0D" w:rsidP="00732D0D">
      <w:pPr>
        <w:spacing w:after="160" w:line="259" w:lineRule="auto"/>
      </w:pPr>
      <w:r w:rsidRPr="00732D0D">
        <w:t>Signature: __________________________________________ Date _____________________</w:t>
      </w:r>
    </w:p>
    <w:p w:rsidR="00732D0D" w:rsidRDefault="00732D0D" w:rsidP="00732D0D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D1E0EC"/>
        </w:rPr>
      </w:pPr>
    </w:p>
    <w:p w:rsidR="00732D0D" w:rsidRDefault="00732D0D" w:rsidP="00732D0D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D1E0EC"/>
        </w:rPr>
      </w:pPr>
    </w:p>
    <w:p w:rsidR="00732D0D" w:rsidRDefault="00732D0D" w:rsidP="00732D0D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D1E0EC"/>
        </w:rPr>
      </w:pPr>
    </w:p>
    <w:p w:rsidR="00732D0D" w:rsidRPr="00682C69" w:rsidRDefault="00732D0D" w:rsidP="00732D0D">
      <w:pPr>
        <w:spacing w:after="0"/>
        <w:jc w:val="both"/>
        <w:rPr>
          <w:sz w:val="24"/>
          <w:szCs w:val="24"/>
        </w:rPr>
      </w:pPr>
    </w:p>
    <w:p w:rsidR="007734B2" w:rsidRPr="00682C69" w:rsidRDefault="007734B2" w:rsidP="00682C69">
      <w:pPr>
        <w:spacing w:after="0"/>
        <w:jc w:val="both"/>
        <w:rPr>
          <w:sz w:val="24"/>
          <w:szCs w:val="24"/>
        </w:rPr>
      </w:pPr>
    </w:p>
    <w:p w:rsidR="00464007" w:rsidRPr="00682C69" w:rsidRDefault="00464007" w:rsidP="00682C69">
      <w:pPr>
        <w:jc w:val="both"/>
        <w:rPr>
          <w:sz w:val="24"/>
          <w:szCs w:val="24"/>
        </w:rPr>
      </w:pPr>
    </w:p>
    <w:p w:rsidR="00DA19E3" w:rsidRPr="00682C69" w:rsidRDefault="00DA19E3" w:rsidP="00682C69">
      <w:pPr>
        <w:jc w:val="both"/>
        <w:rPr>
          <w:sz w:val="24"/>
          <w:szCs w:val="24"/>
        </w:rPr>
      </w:pPr>
    </w:p>
    <w:sectPr w:rsidR="00DA19E3" w:rsidRPr="00682C69" w:rsidSect="00AF695F">
      <w:footerReference w:type="even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93" w:rsidRDefault="00237593" w:rsidP="00E90DD9">
      <w:pPr>
        <w:spacing w:after="0" w:line="240" w:lineRule="auto"/>
      </w:pPr>
      <w:r>
        <w:separator/>
      </w:r>
    </w:p>
  </w:endnote>
  <w:endnote w:type="continuationSeparator" w:id="0">
    <w:p w:rsidR="00237593" w:rsidRDefault="00237593" w:rsidP="00E9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92" w:rsidRDefault="00101E92" w:rsidP="00101E9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5F" w:rsidRPr="00AF695F" w:rsidRDefault="000F682C" w:rsidP="00AF695F">
    <w:pPr>
      <w:spacing w:after="0" w:line="240" w:lineRule="auto"/>
      <w:jc w:val="center"/>
      <w:rPr>
        <w:sz w:val="20"/>
        <w:szCs w:val="20"/>
      </w:rPr>
    </w:pPr>
    <w:hyperlink r:id="rId1" w:history="1">
      <w:r w:rsidR="00AF695F" w:rsidRPr="00D9797B">
        <w:rPr>
          <w:rStyle w:val="Hyperlink"/>
          <w:sz w:val="20"/>
          <w:szCs w:val="20"/>
        </w:rPr>
        <w:t>www.StayInStep.org</w:t>
      </w:r>
    </w:hyperlink>
    <w:r w:rsidR="00AF695F" w:rsidRPr="00AD09DF">
      <w:rPr>
        <w:sz w:val="20"/>
        <w:szCs w:val="20"/>
      </w:rPr>
      <w:t xml:space="preserve"> Facebook.com/</w:t>
    </w:r>
    <w:proofErr w:type="spellStart"/>
    <w:r w:rsidR="00AF695F" w:rsidRPr="00AD09DF">
      <w:rPr>
        <w:sz w:val="20"/>
        <w:szCs w:val="20"/>
      </w:rPr>
      <w:t>StayInStepCenter</w:t>
    </w:r>
    <w:proofErr w:type="spellEnd"/>
    <w:r w:rsidR="00AF695F" w:rsidRPr="00AD09DF">
      <w:rPr>
        <w:sz w:val="20"/>
        <w:szCs w:val="20"/>
      </w:rPr>
      <w:t xml:space="preserve"> Twitter @</w:t>
    </w:r>
    <w:proofErr w:type="spellStart"/>
    <w:r w:rsidR="00AF695F" w:rsidRPr="00AD09DF">
      <w:rPr>
        <w:sz w:val="20"/>
        <w:szCs w:val="20"/>
      </w:rPr>
      <w:t>StayInStepOrg</w:t>
    </w:r>
    <w:proofErr w:type="spellEnd"/>
    <w:r w:rsidR="00AF695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93" w:rsidRDefault="00237593" w:rsidP="00E90DD9">
      <w:pPr>
        <w:spacing w:after="0" w:line="240" w:lineRule="auto"/>
      </w:pPr>
      <w:r>
        <w:separator/>
      </w:r>
    </w:p>
  </w:footnote>
  <w:footnote w:type="continuationSeparator" w:id="0">
    <w:p w:rsidR="00237593" w:rsidRDefault="00237593" w:rsidP="00E9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5F" w:rsidRDefault="00AF695F" w:rsidP="00AF695F">
    <w:pPr>
      <w:pStyle w:val="Header"/>
    </w:pPr>
    <w:r w:rsidRPr="000D172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AAF25DC" wp14:editId="3C4C3EA4">
          <wp:simplePos x="0" y="0"/>
          <wp:positionH relativeFrom="margin">
            <wp:align>center</wp:align>
          </wp:positionH>
          <wp:positionV relativeFrom="paragraph">
            <wp:posOffset>-247015</wp:posOffset>
          </wp:positionV>
          <wp:extent cx="3247390" cy="694644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7390" cy="694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DD9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0BEBA0" wp14:editId="685B2EFE">
              <wp:simplePos x="0" y="0"/>
              <wp:positionH relativeFrom="page">
                <wp:posOffset>123825</wp:posOffset>
              </wp:positionH>
              <wp:positionV relativeFrom="paragraph">
                <wp:posOffset>-342900</wp:posOffset>
              </wp:positionV>
              <wp:extent cx="2105025" cy="7715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95F" w:rsidRDefault="00AF695F" w:rsidP="00AF69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BEB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-27pt;width:165.7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" strokecolor="window">
              <v:textbox>
                <w:txbxContent>
                  <w:p w:rsidR="00AF695F" w:rsidRDefault="00AF695F" w:rsidP="00AF695F"/>
                </w:txbxContent>
              </v:textbox>
              <w10:wrap type="square" anchorx="page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:rsidR="00AF695F" w:rsidRDefault="00AF695F" w:rsidP="00AF695F">
    <w:pPr>
      <w:pStyle w:val="Header"/>
    </w:pPr>
  </w:p>
  <w:p w:rsidR="00AF695F" w:rsidRDefault="00AF695F" w:rsidP="00AF695F">
    <w:pPr>
      <w:pStyle w:val="Header"/>
    </w:pPr>
  </w:p>
  <w:p w:rsidR="00AF695F" w:rsidRPr="00AD09DF" w:rsidRDefault="00AF695F" w:rsidP="00AF695F">
    <w:pPr>
      <w:pStyle w:val="Header"/>
      <w:jc w:val="center"/>
      <w:rPr>
        <w:sz w:val="20"/>
        <w:szCs w:val="20"/>
      </w:rPr>
    </w:pPr>
    <w:r w:rsidRPr="00AD09DF">
      <w:rPr>
        <w:sz w:val="20"/>
        <w:szCs w:val="20"/>
      </w:rPr>
      <w:t>10500 University Center Drive</w:t>
    </w:r>
    <w:r>
      <w:rPr>
        <w:sz w:val="20"/>
        <w:szCs w:val="20"/>
      </w:rPr>
      <w:t xml:space="preserve"> </w:t>
    </w:r>
    <w:r w:rsidRPr="00AD09DF">
      <w:rPr>
        <w:sz w:val="20"/>
        <w:szCs w:val="20"/>
      </w:rPr>
      <w:t>Unit 130</w:t>
    </w:r>
  </w:p>
  <w:p w:rsidR="00AF695F" w:rsidRPr="00AD09DF" w:rsidRDefault="00AF695F" w:rsidP="00AF695F">
    <w:pPr>
      <w:pStyle w:val="Header"/>
      <w:jc w:val="center"/>
      <w:rPr>
        <w:sz w:val="20"/>
        <w:szCs w:val="20"/>
      </w:rPr>
    </w:pPr>
    <w:r w:rsidRPr="00AD09DF">
      <w:rPr>
        <w:sz w:val="20"/>
        <w:szCs w:val="20"/>
      </w:rPr>
      <w:t>Tampa, FL 33612</w:t>
    </w:r>
  </w:p>
  <w:p w:rsidR="00AF695F" w:rsidRPr="00AD09DF" w:rsidRDefault="00AF695F" w:rsidP="00AF695F">
    <w:pPr>
      <w:pStyle w:val="Header"/>
      <w:jc w:val="center"/>
      <w:rPr>
        <w:sz w:val="20"/>
        <w:szCs w:val="20"/>
      </w:rPr>
    </w:pPr>
    <w:r w:rsidRPr="00AD09DF">
      <w:rPr>
        <w:sz w:val="20"/>
        <w:szCs w:val="20"/>
      </w:rPr>
      <w:t>Phone: 813-977-7999</w:t>
    </w:r>
  </w:p>
  <w:p w:rsidR="00AF695F" w:rsidRDefault="00076E85" w:rsidP="00AF695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Fax: 813-9</w:t>
    </w:r>
    <w:r w:rsidR="00AF695F" w:rsidRPr="00AD09DF">
      <w:rPr>
        <w:sz w:val="20"/>
        <w:szCs w:val="20"/>
      </w:rPr>
      <w:t>77-7444</w:t>
    </w:r>
  </w:p>
  <w:p w:rsidR="00AF695F" w:rsidRPr="00AF695F" w:rsidRDefault="00AF695F" w:rsidP="00AF695F">
    <w:pPr>
      <w:pStyle w:val="Header"/>
      <w:jc w:val="center"/>
      <w:rPr>
        <w:sz w:val="20"/>
        <w:szCs w:val="20"/>
      </w:rPr>
    </w:pPr>
    <w:r w:rsidRPr="00AD09DF">
      <w:rPr>
        <w:sz w:val="20"/>
        <w:szCs w:val="20"/>
      </w:rPr>
      <w:t>Email:</w:t>
    </w:r>
    <w:r>
      <w:rPr>
        <w:sz w:val="20"/>
        <w:szCs w:val="20"/>
      </w:rPr>
      <w:t xml:space="preserve"> </w:t>
    </w:r>
    <w:hyperlink r:id="rId2" w:history="1">
      <w:r w:rsidRPr="00AD09DF">
        <w:rPr>
          <w:rStyle w:val="Hyperlink"/>
          <w:sz w:val="20"/>
          <w:szCs w:val="20"/>
        </w:rPr>
        <w:t>Stayinstep7115@gmail.com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3996"/>
    <w:multiLevelType w:val="hybridMultilevel"/>
    <w:tmpl w:val="DEB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2617"/>
    <w:multiLevelType w:val="multilevel"/>
    <w:tmpl w:val="F2CA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67"/>
    <w:rsid w:val="00071957"/>
    <w:rsid w:val="00076E85"/>
    <w:rsid w:val="00080EEB"/>
    <w:rsid w:val="000F682C"/>
    <w:rsid w:val="00101E92"/>
    <w:rsid w:val="00136967"/>
    <w:rsid w:val="00141CFD"/>
    <w:rsid w:val="00206F4E"/>
    <w:rsid w:val="00237593"/>
    <w:rsid w:val="00243B15"/>
    <w:rsid w:val="002C2F8A"/>
    <w:rsid w:val="0033227F"/>
    <w:rsid w:val="003679CA"/>
    <w:rsid w:val="003C2B68"/>
    <w:rsid w:val="00451412"/>
    <w:rsid w:val="00464007"/>
    <w:rsid w:val="004C56A8"/>
    <w:rsid w:val="00582A9C"/>
    <w:rsid w:val="00585FBC"/>
    <w:rsid w:val="005B74B9"/>
    <w:rsid w:val="005D1A89"/>
    <w:rsid w:val="0060218F"/>
    <w:rsid w:val="00682C69"/>
    <w:rsid w:val="00732D0D"/>
    <w:rsid w:val="007734B2"/>
    <w:rsid w:val="007F0A8C"/>
    <w:rsid w:val="008C0FC2"/>
    <w:rsid w:val="009F7054"/>
    <w:rsid w:val="00AD09DF"/>
    <w:rsid w:val="00AF695F"/>
    <w:rsid w:val="00B55C27"/>
    <w:rsid w:val="00B67A10"/>
    <w:rsid w:val="00B8257A"/>
    <w:rsid w:val="00C12EF4"/>
    <w:rsid w:val="00C83267"/>
    <w:rsid w:val="00DA19E3"/>
    <w:rsid w:val="00E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F3AC337-637C-4A17-B880-A9B5F8DB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D9"/>
  </w:style>
  <w:style w:type="paragraph" w:styleId="Footer">
    <w:name w:val="footer"/>
    <w:basedOn w:val="Normal"/>
    <w:link w:val="FooterChar"/>
    <w:uiPriority w:val="99"/>
    <w:unhideWhenUsed/>
    <w:rsid w:val="00E9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D9"/>
  </w:style>
  <w:style w:type="character" w:styleId="Hyperlink">
    <w:name w:val="Hyperlink"/>
    <w:basedOn w:val="DefaultParagraphFont"/>
    <w:uiPriority w:val="99"/>
    <w:unhideWhenUsed/>
    <w:rsid w:val="00E90D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D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32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4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yInSte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yinstep7115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ico\Downloads\sisletterheadedit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ED1F-5CD6-47EA-A4FC-915286B9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sisletterheadedit (6).dotx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diosa</dc:creator>
  <cp:keywords/>
  <dc:description/>
  <cp:lastModifiedBy>admin</cp:lastModifiedBy>
  <cp:revision>2</cp:revision>
  <cp:lastPrinted>2015-06-30T19:14:00Z</cp:lastPrinted>
  <dcterms:created xsi:type="dcterms:W3CDTF">2016-02-29T18:32:00Z</dcterms:created>
  <dcterms:modified xsi:type="dcterms:W3CDTF">2016-02-29T18:32:00Z</dcterms:modified>
</cp:coreProperties>
</file>