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B2" w:rsidRDefault="007734B2" w:rsidP="007734B2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D1E0EC"/>
        </w:rPr>
      </w:pPr>
    </w:p>
    <w:p w:rsidR="00682C69" w:rsidRPr="00682C69" w:rsidRDefault="00682C69" w:rsidP="00682C69">
      <w:pPr>
        <w:pStyle w:val="NormalWeb"/>
        <w:jc w:val="center"/>
        <w:rPr>
          <w:b/>
          <w:color w:val="000000"/>
          <w:sz w:val="32"/>
          <w:szCs w:val="32"/>
          <w:u w:val="single"/>
        </w:rPr>
      </w:pPr>
      <w:r w:rsidRPr="00682C69">
        <w:rPr>
          <w:b/>
          <w:color w:val="000000"/>
          <w:sz w:val="32"/>
          <w:szCs w:val="32"/>
          <w:u w:val="single"/>
        </w:rPr>
        <w:t>CLIENT APPLICATION FORM</w:t>
      </w:r>
    </w:p>
    <w:p w:rsidR="00682C69" w:rsidRDefault="00682C69" w:rsidP="00682C69">
      <w:pPr>
        <w:pStyle w:val="NormalWeb"/>
        <w:jc w:val="both"/>
        <w:rPr>
          <w:color w:val="000000"/>
        </w:rPr>
      </w:pP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The information obtained in this application will remain confidential. It will be used</w:t>
      </w:r>
    </w:p>
    <w:p w:rsidR="009C6A06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 xml:space="preserve">Solely by the staff </w:t>
      </w:r>
      <w:proofErr w:type="gramStart"/>
      <w:r w:rsidRPr="00682C69">
        <w:rPr>
          <w:color w:val="000000"/>
        </w:rPr>
        <w:t xml:space="preserve">of </w:t>
      </w:r>
      <w:r w:rsidR="006C50EF">
        <w:rPr>
          <w:color w:val="000000"/>
        </w:rPr>
        <w:t xml:space="preserve"> </w:t>
      </w:r>
      <w:bookmarkStart w:id="0" w:name="_GoBack"/>
      <w:bookmarkEnd w:id="0"/>
      <w:r w:rsidR="006C50EF" w:rsidRPr="00682C69">
        <w:rPr>
          <w:color w:val="000000"/>
        </w:rPr>
        <w:t>“</w:t>
      </w:r>
      <w:proofErr w:type="gramEnd"/>
      <w:r w:rsidR="006C50EF" w:rsidRPr="00682C69">
        <w:rPr>
          <w:color w:val="000000"/>
        </w:rPr>
        <w:t>Stay</w:t>
      </w:r>
      <w:r>
        <w:rPr>
          <w:i/>
        </w:rPr>
        <w:t xml:space="preserve"> in Step, Spinal Cord Injury Recovery Center</w:t>
      </w:r>
      <w:r>
        <w:t xml:space="preserve"> </w:t>
      </w:r>
      <w:r w:rsidRPr="00682C69">
        <w:rPr>
          <w:color w:val="000000"/>
        </w:rPr>
        <w:t xml:space="preserve">" in determining program 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eligibility.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Date: 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Client name: 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Date of Birth: __________________________ Gender: ______________ Age: 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Address: _______________________________________ City: _____________ State: 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Zip code: _______________ Email address: _________________ Home Phone: 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Cell Phone: ___________________ Referred by: 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Emergency Contact: _____________________________ Relationship: 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Home Phone: _____________________Cell Phone: ___________ email: ________________</w:t>
      </w:r>
    </w:p>
    <w:p w:rsidR="00682C69" w:rsidRDefault="00682C69" w:rsidP="00682C69">
      <w:pPr>
        <w:pStyle w:val="NormalWeb"/>
        <w:jc w:val="both"/>
        <w:rPr>
          <w:b/>
          <w:color w:val="000000"/>
        </w:rPr>
      </w:pPr>
    </w:p>
    <w:p w:rsidR="00682C69" w:rsidRPr="00682C69" w:rsidRDefault="00682C69" w:rsidP="00682C69">
      <w:pPr>
        <w:pStyle w:val="NormalWeb"/>
        <w:jc w:val="both"/>
        <w:rPr>
          <w:b/>
          <w:color w:val="000000"/>
        </w:rPr>
      </w:pPr>
      <w:r w:rsidRPr="00682C69">
        <w:rPr>
          <w:b/>
          <w:color w:val="000000"/>
        </w:rPr>
        <w:t>MEDICAL INFORMATION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Date of Injury: _________________Level of spinal cord injury: ____________ Complete: 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Incomplete: ______ ASIA Level/Score: __________ Height: ___________ Weight: 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At what hospital were you treated? 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Treating physician: ___________________________ Any Rehabilitation Program: Yes: 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NO: _____Where: ___________________________________ From: 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lastRenderedPageBreak/>
        <w:t>Date last attended: 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Results: 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Describe your physical abilities: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Upper extremity: 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Trunk (IE: Can you sit up?):_______________________________________________________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Lower Extremity: 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Please list any physical problems: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Hypersensitivity____ Osteoporosis/ Osteopenia _____ Pressure Sores/ Skin Breakdowns 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Pain ______ Heterotrophic Ossification _____ Joint/ Muscle disorder _____ Obesity 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Knee instability ____ Other Health issues 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If yes, briefly explain symptoms: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Have you had a recent bone density assessment? Yes _____ No 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If yes, please attach a recent bone density scan with the doctor's interpretation.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b/>
          <w:color w:val="000000"/>
        </w:rPr>
        <w:t>NOTE:</w:t>
      </w:r>
      <w:r w:rsidRPr="00682C69">
        <w:rPr>
          <w:color w:val="000000"/>
        </w:rPr>
        <w:t xml:space="preserve"> All clients over 6 months post injury must obtain a bone density assessment and are required to submit a copy of the bone density report with the doctor's interpretation before their first session at Stay </w:t>
      </w:r>
      <w:proofErr w:type="gramStart"/>
      <w:r w:rsidRPr="00682C69">
        <w:rPr>
          <w:color w:val="000000"/>
        </w:rPr>
        <w:t>In</w:t>
      </w:r>
      <w:proofErr w:type="gramEnd"/>
      <w:r w:rsidRPr="00682C69">
        <w:rPr>
          <w:color w:val="000000"/>
        </w:rPr>
        <w:t xml:space="preserve"> Step. We do not interpret bone density reports.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lastRenderedPageBreak/>
        <w:t>Please list all current medications, dosage, frequency and function you are talking:</w:t>
      </w:r>
    </w:p>
    <w:p w:rsidR="00682C69" w:rsidRPr="00682C69" w:rsidRDefault="00682C69" w:rsidP="00682C69">
      <w:pPr>
        <w:pStyle w:val="NormalWeb"/>
        <w:jc w:val="both"/>
        <w:rPr>
          <w:b/>
          <w:color w:val="000000"/>
        </w:rPr>
      </w:pPr>
      <w:r w:rsidRPr="00682C69">
        <w:rPr>
          <w:b/>
          <w:color w:val="000000"/>
        </w:rPr>
        <w:t>Medication Dosage mg/ Frequency Function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Please answer "yes" or "no" for the following. Please answer "yes" to those that apply to you at present or have applied to you in the past, with a brief explanation in the space provided.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Alcohol: Yes ___ NO ____, Frequency 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Cigarette smoking: Yes ___ NO ___If yes, how many packs per day: 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Diabetes: Yes ____ NO ____ High Cholesterol: Yes ____ No 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Obesity: Yes ____ NO ____ History of chest pain: Yes ____ No 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Muscle tension: Yes _____ No _____ Thyroid: Yes ____ No 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History of heart problems in the immediate family: Yes ____ NO 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Tendon/ joint problems: Yes ____ No ____ Breathing/lung problems: Yes ____ NO 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Hernia or any condition that may be aggravated by intense exercise: Yes ____ No 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Ventilator Dependent: Yes _____ No 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Are you aware of any disease or disorder that would complicate your participation in an intense exercise program?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lastRenderedPageBreak/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Are you currently involved in any recreational physical activities (IE: swimming, hand cycling, rugby, etc.)?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Has your physician approved your participation in an intense exercise program? Yes _____ No 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 xml:space="preserve">NOTE: This is required prior to you first session to </w:t>
      </w:r>
      <w:proofErr w:type="gramStart"/>
      <w:r>
        <w:rPr>
          <w:i/>
        </w:rPr>
        <w:t>Stay</w:t>
      </w:r>
      <w:proofErr w:type="gramEnd"/>
      <w:r>
        <w:rPr>
          <w:i/>
        </w:rPr>
        <w:t xml:space="preserve"> in Step, Spinal Cord Injury Recovery Center</w:t>
      </w:r>
      <w:r w:rsidRPr="00682C69">
        <w:rPr>
          <w:color w:val="000000"/>
        </w:rPr>
        <w:t>.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Is there any reason not mentioned here why you should not follow a regular exercise program?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If yes, briefly explain: 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Please make any other comments you feel may be pertinent to your exercise program: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______________________________________________________________________________</w:t>
      </w:r>
    </w:p>
    <w:p w:rsidR="00682C69" w:rsidRPr="00682C69" w:rsidRDefault="00682C69" w:rsidP="00682C69">
      <w:r w:rsidRPr="00682C69">
        <w:t>I have completed this application to the best of my knowledge. I understand that if necessary,</w:t>
      </w:r>
    </w:p>
    <w:p w:rsidR="00682C69" w:rsidRPr="00682C69" w:rsidRDefault="00682C69" w:rsidP="00682C69">
      <w:r w:rsidRPr="00682C69">
        <w:t>“Stay</w:t>
      </w:r>
      <w:r>
        <w:rPr>
          <w:i/>
        </w:rPr>
        <w:t xml:space="preserve"> in Step, Spinal Cord Injury Recovery Center</w:t>
      </w:r>
      <w:r>
        <w:t xml:space="preserve"> </w:t>
      </w:r>
      <w:r w:rsidRPr="00682C69">
        <w:t>" reserves the right to request medical clearance before beginning any exercise</w:t>
      </w:r>
      <w:r>
        <w:t xml:space="preserve"> </w:t>
      </w:r>
      <w:r w:rsidRPr="00682C69">
        <w:t>program, and has the right to deny my participation in the program if requests are not fulfilled. I</w:t>
      </w:r>
      <w:r>
        <w:t xml:space="preserve"> </w:t>
      </w:r>
      <w:r w:rsidRPr="00682C69">
        <w:t xml:space="preserve">also understand that participating in the program at </w:t>
      </w:r>
      <w:proofErr w:type="gramStart"/>
      <w:r w:rsidRPr="00682C69">
        <w:t>"</w:t>
      </w:r>
      <w:r w:rsidRPr="00682C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Stay</w:t>
      </w:r>
      <w:proofErr w:type="gramEnd"/>
      <w:r>
        <w:rPr>
          <w:i/>
          <w:sz w:val="24"/>
          <w:szCs w:val="24"/>
        </w:rPr>
        <w:t xml:space="preserve"> in Step, Spinal Cord Injury Recovery Center</w:t>
      </w:r>
      <w:r>
        <w:rPr>
          <w:sz w:val="24"/>
          <w:szCs w:val="24"/>
        </w:rPr>
        <w:t xml:space="preserve"> </w:t>
      </w:r>
      <w:r w:rsidRPr="00682C69">
        <w:t>" while under the influence of</w:t>
      </w:r>
      <w:r>
        <w:t xml:space="preserve"> </w:t>
      </w:r>
      <w:r w:rsidRPr="00682C69">
        <w:t>any uncontrolled substance (e.g. marijuana, etc.) is strictly prohibited.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Print Client Name: _________________________________________________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Signature: __________________________________ Date: 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lastRenderedPageBreak/>
        <w:t>If under 18, name of parent or guardian: ____________________________________________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Relationship: ________________ Parent or guardian's signature: __________________</w:t>
      </w:r>
    </w:p>
    <w:p w:rsidR="00682C69" w:rsidRPr="00682C69" w:rsidRDefault="00682C69" w:rsidP="00682C69">
      <w:pPr>
        <w:pStyle w:val="NormalWeb"/>
        <w:jc w:val="both"/>
        <w:rPr>
          <w:color w:val="000000"/>
        </w:rPr>
      </w:pPr>
      <w:r w:rsidRPr="00682C69">
        <w:rPr>
          <w:color w:val="000000"/>
        </w:rPr>
        <w:t>Date: ______________________</w:t>
      </w:r>
    </w:p>
    <w:p w:rsidR="00682C69" w:rsidRPr="00682C69" w:rsidRDefault="00682C69" w:rsidP="00682C69">
      <w:pPr>
        <w:spacing w:after="0"/>
        <w:jc w:val="both"/>
        <w:rPr>
          <w:sz w:val="24"/>
          <w:szCs w:val="24"/>
        </w:rPr>
      </w:pPr>
    </w:p>
    <w:p w:rsidR="007734B2" w:rsidRPr="00682C69" w:rsidRDefault="007734B2" w:rsidP="00682C69">
      <w:pPr>
        <w:spacing w:after="0"/>
        <w:jc w:val="both"/>
        <w:rPr>
          <w:sz w:val="24"/>
          <w:szCs w:val="24"/>
        </w:rPr>
      </w:pPr>
    </w:p>
    <w:p w:rsidR="00464007" w:rsidRPr="00682C69" w:rsidRDefault="00464007" w:rsidP="00682C69">
      <w:pPr>
        <w:jc w:val="both"/>
        <w:rPr>
          <w:sz w:val="24"/>
          <w:szCs w:val="24"/>
        </w:rPr>
      </w:pPr>
    </w:p>
    <w:p w:rsidR="00DA19E3" w:rsidRPr="00682C69" w:rsidRDefault="00DA19E3" w:rsidP="00682C69">
      <w:pPr>
        <w:jc w:val="both"/>
        <w:rPr>
          <w:sz w:val="24"/>
          <w:szCs w:val="24"/>
        </w:rPr>
      </w:pPr>
    </w:p>
    <w:sectPr w:rsidR="00DA19E3" w:rsidRPr="00682C69" w:rsidSect="00AF695F">
      <w:footerReference w:type="even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A1" w:rsidRDefault="00A07CA1" w:rsidP="00E90DD9">
      <w:pPr>
        <w:spacing w:after="0" w:line="240" w:lineRule="auto"/>
      </w:pPr>
      <w:r>
        <w:separator/>
      </w:r>
    </w:p>
  </w:endnote>
  <w:endnote w:type="continuationSeparator" w:id="0">
    <w:p w:rsidR="00A07CA1" w:rsidRDefault="00A07CA1" w:rsidP="00E9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92" w:rsidRDefault="00101E92" w:rsidP="00101E9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5F" w:rsidRPr="00AF695F" w:rsidRDefault="00A07CA1" w:rsidP="00AF695F">
    <w:pPr>
      <w:spacing w:after="0" w:line="240" w:lineRule="auto"/>
      <w:jc w:val="center"/>
      <w:rPr>
        <w:sz w:val="20"/>
        <w:szCs w:val="20"/>
      </w:rPr>
    </w:pPr>
    <w:hyperlink r:id="rId1" w:history="1">
      <w:r w:rsidR="00AF695F" w:rsidRPr="00D9797B">
        <w:rPr>
          <w:rStyle w:val="Hyperlink"/>
          <w:sz w:val="20"/>
          <w:szCs w:val="20"/>
        </w:rPr>
        <w:t>www.StayInStep.org</w:t>
      </w:r>
    </w:hyperlink>
    <w:r w:rsidR="00AF695F" w:rsidRPr="00AD09DF">
      <w:rPr>
        <w:sz w:val="20"/>
        <w:szCs w:val="20"/>
      </w:rPr>
      <w:t xml:space="preserve"> Facebook.com/</w:t>
    </w:r>
    <w:proofErr w:type="spellStart"/>
    <w:r w:rsidR="00AF695F" w:rsidRPr="00AD09DF">
      <w:rPr>
        <w:sz w:val="20"/>
        <w:szCs w:val="20"/>
      </w:rPr>
      <w:t>StayInStepCenter</w:t>
    </w:r>
    <w:proofErr w:type="spellEnd"/>
    <w:r w:rsidR="00AF695F" w:rsidRPr="00AD09DF">
      <w:rPr>
        <w:sz w:val="20"/>
        <w:szCs w:val="20"/>
      </w:rPr>
      <w:t xml:space="preserve"> Twitter @</w:t>
    </w:r>
    <w:proofErr w:type="spellStart"/>
    <w:r w:rsidR="00AF695F" w:rsidRPr="00AD09DF">
      <w:rPr>
        <w:sz w:val="20"/>
        <w:szCs w:val="20"/>
      </w:rPr>
      <w:t>StayInStepOrg</w:t>
    </w:r>
    <w:proofErr w:type="spellEnd"/>
    <w:r w:rsidR="00AF695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A1" w:rsidRDefault="00A07CA1" w:rsidP="00E90DD9">
      <w:pPr>
        <w:spacing w:after="0" w:line="240" w:lineRule="auto"/>
      </w:pPr>
      <w:r>
        <w:separator/>
      </w:r>
    </w:p>
  </w:footnote>
  <w:footnote w:type="continuationSeparator" w:id="0">
    <w:p w:rsidR="00A07CA1" w:rsidRDefault="00A07CA1" w:rsidP="00E9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5F" w:rsidRDefault="00AF695F" w:rsidP="00AF695F">
    <w:pPr>
      <w:pStyle w:val="Header"/>
    </w:pPr>
    <w:r w:rsidRPr="000D172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AAF25DC" wp14:editId="3C4C3EA4">
          <wp:simplePos x="0" y="0"/>
          <wp:positionH relativeFrom="margin">
            <wp:align>center</wp:align>
          </wp:positionH>
          <wp:positionV relativeFrom="paragraph">
            <wp:posOffset>-247015</wp:posOffset>
          </wp:positionV>
          <wp:extent cx="3247390" cy="694644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7390" cy="694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DD9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0BEBA0" wp14:editId="685B2EFE">
              <wp:simplePos x="0" y="0"/>
              <wp:positionH relativeFrom="page">
                <wp:posOffset>123825</wp:posOffset>
              </wp:positionH>
              <wp:positionV relativeFrom="paragraph">
                <wp:posOffset>-342900</wp:posOffset>
              </wp:positionV>
              <wp:extent cx="2105025" cy="7715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695F" w:rsidRDefault="00AF695F" w:rsidP="00AF69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BEB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5pt;margin-top:-27pt;width:165.7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" strokecolor="window">
              <v:textbox>
                <w:txbxContent>
                  <w:p w:rsidR="00AF695F" w:rsidRDefault="00AF695F" w:rsidP="00AF695F"/>
                </w:txbxContent>
              </v:textbox>
              <w10:wrap type="square" anchorx="page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:rsidR="00AF695F" w:rsidRDefault="00AF695F" w:rsidP="00AF695F">
    <w:pPr>
      <w:pStyle w:val="Header"/>
    </w:pPr>
  </w:p>
  <w:p w:rsidR="00AF695F" w:rsidRDefault="00AF695F" w:rsidP="00AF695F">
    <w:pPr>
      <w:pStyle w:val="Header"/>
    </w:pPr>
  </w:p>
  <w:p w:rsidR="00AF695F" w:rsidRPr="00AD09DF" w:rsidRDefault="00AF695F" w:rsidP="00AF695F">
    <w:pPr>
      <w:pStyle w:val="Header"/>
      <w:jc w:val="center"/>
      <w:rPr>
        <w:sz w:val="20"/>
        <w:szCs w:val="20"/>
      </w:rPr>
    </w:pPr>
    <w:r w:rsidRPr="00AD09DF">
      <w:rPr>
        <w:sz w:val="20"/>
        <w:szCs w:val="20"/>
      </w:rPr>
      <w:t>10500 University Center Drive</w:t>
    </w:r>
    <w:r>
      <w:rPr>
        <w:sz w:val="20"/>
        <w:szCs w:val="20"/>
      </w:rPr>
      <w:t xml:space="preserve"> </w:t>
    </w:r>
    <w:r w:rsidRPr="00AD09DF">
      <w:rPr>
        <w:sz w:val="20"/>
        <w:szCs w:val="20"/>
      </w:rPr>
      <w:t>Unit 130</w:t>
    </w:r>
  </w:p>
  <w:p w:rsidR="00AF695F" w:rsidRPr="00AD09DF" w:rsidRDefault="00AF695F" w:rsidP="00AF695F">
    <w:pPr>
      <w:pStyle w:val="Header"/>
      <w:jc w:val="center"/>
      <w:rPr>
        <w:sz w:val="20"/>
        <w:szCs w:val="20"/>
      </w:rPr>
    </w:pPr>
    <w:r w:rsidRPr="00AD09DF">
      <w:rPr>
        <w:sz w:val="20"/>
        <w:szCs w:val="20"/>
      </w:rPr>
      <w:t>Tampa, FL 33612</w:t>
    </w:r>
  </w:p>
  <w:p w:rsidR="00AF695F" w:rsidRPr="00AD09DF" w:rsidRDefault="00AF695F" w:rsidP="00AF695F">
    <w:pPr>
      <w:pStyle w:val="Header"/>
      <w:jc w:val="center"/>
      <w:rPr>
        <w:sz w:val="20"/>
        <w:szCs w:val="20"/>
      </w:rPr>
    </w:pPr>
    <w:r w:rsidRPr="00AD09DF">
      <w:rPr>
        <w:sz w:val="20"/>
        <w:szCs w:val="20"/>
      </w:rPr>
      <w:t>Phone: 813-977-7999</w:t>
    </w:r>
  </w:p>
  <w:p w:rsidR="00AF695F" w:rsidRDefault="00076E85" w:rsidP="00AF695F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Fax: 813-9</w:t>
    </w:r>
    <w:r w:rsidR="00AF695F" w:rsidRPr="00AD09DF">
      <w:rPr>
        <w:sz w:val="20"/>
        <w:szCs w:val="20"/>
      </w:rPr>
      <w:t>77-7444</w:t>
    </w:r>
  </w:p>
  <w:p w:rsidR="00AF695F" w:rsidRPr="00AF695F" w:rsidRDefault="00AF695F" w:rsidP="00AF695F">
    <w:pPr>
      <w:pStyle w:val="Header"/>
      <w:jc w:val="center"/>
      <w:rPr>
        <w:sz w:val="20"/>
        <w:szCs w:val="20"/>
      </w:rPr>
    </w:pPr>
    <w:r w:rsidRPr="00AD09DF">
      <w:rPr>
        <w:sz w:val="20"/>
        <w:szCs w:val="20"/>
      </w:rPr>
      <w:t>Email:</w:t>
    </w:r>
    <w:r>
      <w:rPr>
        <w:sz w:val="20"/>
        <w:szCs w:val="20"/>
      </w:rPr>
      <w:t xml:space="preserve"> </w:t>
    </w:r>
    <w:hyperlink r:id="rId2" w:history="1">
      <w:r w:rsidRPr="00AD09DF">
        <w:rPr>
          <w:rStyle w:val="Hyperlink"/>
          <w:sz w:val="20"/>
          <w:szCs w:val="20"/>
        </w:rPr>
        <w:t>Stayinstep7115@gmail.com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53996"/>
    <w:multiLevelType w:val="hybridMultilevel"/>
    <w:tmpl w:val="DEB6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62617"/>
    <w:multiLevelType w:val="multilevel"/>
    <w:tmpl w:val="F2CA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67"/>
    <w:rsid w:val="00071957"/>
    <w:rsid w:val="00076E85"/>
    <w:rsid w:val="00080EEB"/>
    <w:rsid w:val="00101E92"/>
    <w:rsid w:val="00136967"/>
    <w:rsid w:val="00141CFD"/>
    <w:rsid w:val="00206F4E"/>
    <w:rsid w:val="003679CA"/>
    <w:rsid w:val="003C2B68"/>
    <w:rsid w:val="00451412"/>
    <w:rsid w:val="00464007"/>
    <w:rsid w:val="004C56A8"/>
    <w:rsid w:val="00585FBC"/>
    <w:rsid w:val="005B74B9"/>
    <w:rsid w:val="0060218F"/>
    <w:rsid w:val="00682C69"/>
    <w:rsid w:val="006C50EF"/>
    <w:rsid w:val="006E289F"/>
    <w:rsid w:val="007734B2"/>
    <w:rsid w:val="007F0A8C"/>
    <w:rsid w:val="008C0FC2"/>
    <w:rsid w:val="00952D0A"/>
    <w:rsid w:val="009C6A06"/>
    <w:rsid w:val="009F7054"/>
    <w:rsid w:val="00A07CA1"/>
    <w:rsid w:val="00AD09DF"/>
    <w:rsid w:val="00AF695F"/>
    <w:rsid w:val="00B55C27"/>
    <w:rsid w:val="00B67A10"/>
    <w:rsid w:val="00B8257A"/>
    <w:rsid w:val="00C12EF4"/>
    <w:rsid w:val="00C83267"/>
    <w:rsid w:val="00DA19E3"/>
    <w:rsid w:val="00DA517E"/>
    <w:rsid w:val="00E9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AC337-637C-4A17-B880-A9B5F8DB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D9"/>
  </w:style>
  <w:style w:type="paragraph" w:styleId="Footer">
    <w:name w:val="footer"/>
    <w:basedOn w:val="Normal"/>
    <w:link w:val="FooterChar"/>
    <w:uiPriority w:val="99"/>
    <w:unhideWhenUsed/>
    <w:rsid w:val="00E9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D9"/>
  </w:style>
  <w:style w:type="character" w:styleId="Hyperlink">
    <w:name w:val="Hyperlink"/>
    <w:basedOn w:val="DefaultParagraphFont"/>
    <w:uiPriority w:val="99"/>
    <w:unhideWhenUsed/>
    <w:rsid w:val="00E90D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D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32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4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yInSte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yinstep7115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ico\Downloads\sisletterheadedit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E6CD-8790-426F-8EAD-2F65D4EE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sisletterheadedit (6)</Template>
  <TotalTime>1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diosa</dc:creator>
  <cp:keywords/>
  <dc:description/>
  <cp:lastModifiedBy>olga diosa</cp:lastModifiedBy>
  <cp:revision>4</cp:revision>
  <cp:lastPrinted>2015-06-30T19:14:00Z</cp:lastPrinted>
  <dcterms:created xsi:type="dcterms:W3CDTF">2015-07-01T11:55:00Z</dcterms:created>
  <dcterms:modified xsi:type="dcterms:W3CDTF">2015-07-06T14:13:00Z</dcterms:modified>
</cp:coreProperties>
</file>