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455A" w14:textId="77777777" w:rsidR="007734B2" w:rsidRDefault="007734B2" w:rsidP="007734B2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</w:p>
    <w:p w14:paraId="09FD466B" w14:textId="77777777" w:rsidR="00732D0D" w:rsidRDefault="00732D0D" w:rsidP="007734B2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</w:p>
    <w:p w14:paraId="112BCFA8" w14:textId="12B8BE7B" w:rsidR="00732D0D" w:rsidRPr="00DA2525" w:rsidRDefault="00732D0D" w:rsidP="003B6D5B">
      <w:pPr>
        <w:spacing w:after="160" w:line="259" w:lineRule="auto"/>
        <w:jc w:val="center"/>
        <w:rPr>
          <w:b/>
        </w:rPr>
      </w:pPr>
      <w:r w:rsidRPr="00DA2525">
        <w:rPr>
          <w:b/>
        </w:rPr>
        <w:t>Internship Application</w:t>
      </w:r>
    </w:p>
    <w:p w14:paraId="547020E4" w14:textId="77777777" w:rsidR="003B6D5B" w:rsidRDefault="003B6D5B" w:rsidP="003B6D5B">
      <w:pPr>
        <w:spacing w:after="160" w:line="259" w:lineRule="auto"/>
        <w:jc w:val="center"/>
      </w:pPr>
    </w:p>
    <w:p w14:paraId="58CA1B73" w14:textId="199C4B98" w:rsidR="00732D0D" w:rsidRDefault="00732D0D" w:rsidP="00732D0D">
      <w:pPr>
        <w:spacing w:after="160" w:line="259" w:lineRule="auto"/>
      </w:pPr>
      <w:r w:rsidRPr="006A0940">
        <w:rPr>
          <w:b/>
        </w:rPr>
        <w:t>Name</w:t>
      </w:r>
      <w:r>
        <w:t>:  ______________________________</w:t>
      </w:r>
      <w:r w:rsidR="00181359">
        <w:rPr>
          <w:u w:val="single"/>
        </w:rPr>
        <w:t xml:space="preserve">               </w:t>
      </w:r>
      <w:r>
        <w:t xml:space="preserve">_     </w:t>
      </w:r>
      <w:r w:rsidR="00181359" w:rsidRPr="006A0940">
        <w:rPr>
          <w:b/>
        </w:rPr>
        <w:t>Date of Application</w:t>
      </w:r>
      <w:r w:rsidR="00181359">
        <w:t xml:space="preserve">: </w:t>
      </w:r>
      <w:r w:rsidR="006A0940">
        <w:t xml:space="preserve"> </w:t>
      </w:r>
      <w:r w:rsidR="00181359">
        <w:rPr>
          <w:u w:val="single"/>
        </w:rPr>
        <w:t>                                               </w:t>
      </w:r>
      <w:r>
        <w:t xml:space="preserve">                                    </w:t>
      </w:r>
    </w:p>
    <w:p w14:paraId="5FE911ED" w14:textId="77777777" w:rsidR="00AA5435" w:rsidRPr="006A0940" w:rsidRDefault="00AA5435" w:rsidP="00AA5435">
      <w:pPr>
        <w:spacing w:after="160" w:line="259" w:lineRule="auto"/>
        <w:rPr>
          <w:b/>
        </w:rPr>
      </w:pPr>
      <w:r w:rsidRPr="006A0940">
        <w:rPr>
          <w:b/>
        </w:rPr>
        <w:t xml:space="preserve">Contact Information </w:t>
      </w:r>
    </w:p>
    <w:p w14:paraId="0B619B46" w14:textId="77777777" w:rsidR="00AA5435" w:rsidRPr="00732D0D" w:rsidRDefault="00AA5435" w:rsidP="00AA5435">
      <w:pPr>
        <w:spacing w:after="160" w:line="259" w:lineRule="auto"/>
      </w:pPr>
      <w:r w:rsidRPr="00732D0D">
        <w:t xml:space="preserve">Address:  </w:t>
      </w:r>
      <w:r>
        <w:t xml:space="preserve">___________________________________ City: _________________ </w:t>
      </w:r>
      <w:r w:rsidRPr="00732D0D">
        <w:t>State:</w:t>
      </w:r>
      <w:r>
        <w:t xml:space="preserve"> _______________</w:t>
      </w:r>
      <w:r w:rsidRPr="00732D0D">
        <w:t xml:space="preserve"> </w:t>
      </w:r>
    </w:p>
    <w:p w14:paraId="3A8E8EAB" w14:textId="77777777" w:rsidR="00AA5435" w:rsidRPr="00732D0D" w:rsidRDefault="00AA5435" w:rsidP="00AA5435">
      <w:pPr>
        <w:spacing w:after="160" w:line="259" w:lineRule="auto"/>
      </w:pPr>
      <w:r>
        <w:t>Postal Code: ________________ Home Phone: __________________ Cell</w:t>
      </w:r>
      <w:r w:rsidRPr="00732D0D">
        <w:t xml:space="preserve"> Phone: </w:t>
      </w:r>
      <w:r>
        <w:t xml:space="preserve"> _______________</w:t>
      </w:r>
      <w:r>
        <w:rPr>
          <w:u w:val="single"/>
        </w:rPr>
        <w:t>    </w:t>
      </w:r>
      <w:r>
        <w:t>_</w:t>
      </w:r>
    </w:p>
    <w:p w14:paraId="0A03FF7B" w14:textId="77777777" w:rsidR="00AA5435" w:rsidRPr="00732D0D" w:rsidRDefault="00AA5435" w:rsidP="00AA5435">
      <w:pPr>
        <w:spacing w:after="160" w:line="259" w:lineRule="auto"/>
      </w:pPr>
      <w:r w:rsidRPr="00732D0D">
        <w:t>Email (required):</w:t>
      </w:r>
      <w:r>
        <w:t xml:space="preserve"> _________________________________</w:t>
      </w:r>
    </w:p>
    <w:p w14:paraId="566CBE7D" w14:textId="77777777" w:rsidR="00AA5435" w:rsidRPr="006A0940" w:rsidRDefault="00AA5435" w:rsidP="00AA5435">
      <w:pPr>
        <w:spacing w:after="160" w:line="259" w:lineRule="auto"/>
        <w:rPr>
          <w:b/>
        </w:rPr>
      </w:pPr>
      <w:r w:rsidRPr="006A0940">
        <w:rPr>
          <w:b/>
        </w:rPr>
        <w:t>Emergency Contact Information</w:t>
      </w:r>
    </w:p>
    <w:p w14:paraId="24D4B314" w14:textId="77777777" w:rsidR="00AA5435" w:rsidRDefault="00AA5435" w:rsidP="00AA5435">
      <w:pPr>
        <w:spacing w:after="160" w:line="259" w:lineRule="auto"/>
      </w:pPr>
      <w:r>
        <w:t xml:space="preserve">Name: </w:t>
      </w:r>
      <w:r>
        <w:rPr>
          <w:u w:val="single"/>
        </w:rPr>
        <w:t xml:space="preserve">                                                                                                            </w:t>
      </w:r>
      <w:r w:rsidRPr="00732D0D">
        <w:rPr>
          <w:color w:val="FF0000"/>
        </w:rPr>
        <w:t xml:space="preserve">     </w:t>
      </w:r>
      <w:r w:rsidRPr="00732D0D">
        <w:t xml:space="preserve">Relationship: </w:t>
      </w:r>
      <w:r>
        <w:t>______________</w:t>
      </w:r>
    </w:p>
    <w:p w14:paraId="0EE6CECD" w14:textId="77777777" w:rsidR="00AA5435" w:rsidRPr="00181359" w:rsidRDefault="00AA5435" w:rsidP="00AA5435">
      <w:pPr>
        <w:spacing w:after="160" w:line="259" w:lineRule="auto"/>
        <w:rPr>
          <w:color w:val="FF0000"/>
        </w:rPr>
      </w:pPr>
      <w:r w:rsidRPr="00732D0D">
        <w:t>Home Phone:</w:t>
      </w:r>
      <w:r>
        <w:t xml:space="preserve"> ______________</w:t>
      </w:r>
      <w:r>
        <w:rPr>
          <w:u w:val="single"/>
        </w:rPr>
        <w:t>          </w:t>
      </w:r>
      <w:r w:rsidRPr="00732D0D">
        <w:t xml:space="preserve"> </w:t>
      </w:r>
      <w:r>
        <w:t xml:space="preserve">  </w:t>
      </w:r>
      <w:r w:rsidRPr="00732D0D">
        <w:t>Cell Phone:</w:t>
      </w:r>
      <w:r>
        <w:t xml:space="preserve"> _________</w:t>
      </w:r>
      <w:r>
        <w:rPr>
          <w:u w:val="single"/>
        </w:rPr>
        <w:t xml:space="preserve">                       </w:t>
      </w:r>
      <w:r>
        <w:t xml:space="preserve">_                                                                 </w:t>
      </w:r>
    </w:p>
    <w:p w14:paraId="2E6F0831" w14:textId="4A512E9A" w:rsidR="00181359" w:rsidRDefault="00181359" w:rsidP="00732D0D">
      <w:pPr>
        <w:spacing w:after="160" w:line="259" w:lineRule="auto"/>
      </w:pPr>
      <w:r w:rsidRPr="006A0940">
        <w:rPr>
          <w:b/>
        </w:rPr>
        <w:t>Which term are you applying for?</w:t>
      </w:r>
      <w:r>
        <w:t xml:space="preserve"> (check one) </w:t>
      </w:r>
    </w:p>
    <w:p w14:paraId="6E4D8AD5" w14:textId="57755E2C" w:rsidR="00181359" w:rsidRDefault="00181359" w:rsidP="00732D0D">
      <w:pPr>
        <w:spacing w:after="160" w:line="259" w:lineRule="auto"/>
      </w:pPr>
      <w:r>
        <w:rPr>
          <w:u w:val="single"/>
        </w:rPr>
        <w:t>         </w:t>
      </w:r>
      <w:r>
        <w:t xml:space="preserve">  </w:t>
      </w:r>
      <w:r w:rsidRPr="006A0940">
        <w:rPr>
          <w:b/>
        </w:rPr>
        <w:t>Fall</w:t>
      </w:r>
      <w:r>
        <w:t xml:space="preserve"> (</w:t>
      </w:r>
      <w:r w:rsidRPr="00181359">
        <w:rPr>
          <w:b/>
        </w:rPr>
        <w:t xml:space="preserve">Application Deadline: </w:t>
      </w:r>
      <w:r w:rsidR="00AA5435">
        <w:rPr>
          <w:b/>
        </w:rPr>
        <w:t>August 15th</w:t>
      </w:r>
      <w:r>
        <w:t xml:space="preserve">) September </w:t>
      </w:r>
      <w:r w:rsidR="00AA5435">
        <w:t>1st</w:t>
      </w:r>
      <w:r>
        <w:t xml:space="preserve"> – </w:t>
      </w:r>
      <w:r w:rsidR="00AA5435">
        <w:t>December</w:t>
      </w:r>
      <w:r>
        <w:t xml:space="preserve"> </w:t>
      </w:r>
      <w:r w:rsidR="00AA5435">
        <w:t>1st</w:t>
      </w:r>
    </w:p>
    <w:p w14:paraId="1536EAA2" w14:textId="1358DBBD" w:rsidR="00181359" w:rsidRPr="00181359" w:rsidRDefault="00181359" w:rsidP="00732D0D">
      <w:pPr>
        <w:spacing w:after="160" w:line="259" w:lineRule="auto"/>
      </w:pPr>
      <w:r>
        <w:rPr>
          <w:u w:val="single"/>
        </w:rPr>
        <w:t>         </w:t>
      </w:r>
      <w:r>
        <w:t xml:space="preserve">  </w:t>
      </w:r>
      <w:r w:rsidRPr="006A0940">
        <w:rPr>
          <w:b/>
        </w:rPr>
        <w:t>Summer</w:t>
      </w:r>
      <w:r>
        <w:t xml:space="preserve"> (</w:t>
      </w:r>
      <w:r w:rsidRPr="00181359">
        <w:rPr>
          <w:b/>
        </w:rPr>
        <w:t>Application Deadline: May 1</w:t>
      </w:r>
      <w:r w:rsidRPr="00181359">
        <w:rPr>
          <w:b/>
          <w:vertAlign w:val="superscript"/>
        </w:rPr>
        <w:t>st</w:t>
      </w:r>
      <w:r>
        <w:t>) May 15th –</w:t>
      </w:r>
      <w:r w:rsidR="00AA5435">
        <w:t xml:space="preserve">August </w:t>
      </w:r>
      <w:r>
        <w:t>15th</w:t>
      </w:r>
    </w:p>
    <w:p w14:paraId="2A376CDB" w14:textId="77777777" w:rsidR="00DA2525" w:rsidRPr="00732D0D" w:rsidRDefault="00DA2525" w:rsidP="00DA2525">
      <w:pPr>
        <w:spacing w:after="160" w:line="259" w:lineRule="auto"/>
      </w:pPr>
      <w:r w:rsidRPr="00732D0D">
        <w:t>Is the completion of this internship program a requirement for you to graduate? Yes □ No □</w:t>
      </w:r>
    </w:p>
    <w:p w14:paraId="2AD89C09" w14:textId="146E9EF4" w:rsidR="00DA2525" w:rsidRPr="006A0940" w:rsidRDefault="00DA2525" w:rsidP="00DA2525">
      <w:pPr>
        <w:spacing w:after="160" w:line="259" w:lineRule="auto"/>
      </w:pPr>
      <w:r w:rsidRPr="006A0940">
        <w:rPr>
          <w:b/>
        </w:rPr>
        <w:t>Availability:</w:t>
      </w:r>
      <w:r w:rsidR="006A0940" w:rsidRPr="006A0940">
        <w:rPr>
          <w:b/>
        </w:rPr>
        <w:t xml:space="preserve"> </w:t>
      </w:r>
      <w:r w:rsidR="006A0940">
        <w:t>(check all that apply)</w:t>
      </w:r>
    </w:p>
    <w:p w14:paraId="63BFF6B4" w14:textId="0F275CD7" w:rsidR="00DA2525" w:rsidRDefault="00DA2525" w:rsidP="00782517">
      <w:pPr>
        <w:spacing w:after="0" w:line="259" w:lineRule="auto"/>
        <w:rPr>
          <w:u w:val="single"/>
        </w:rPr>
      </w:pPr>
      <w:r>
        <w:rPr>
          <w:u w:val="single"/>
        </w:rPr>
        <w:t>     </w:t>
      </w:r>
      <w:r>
        <w:t xml:space="preserve"> </w:t>
      </w:r>
      <w:r w:rsidRPr="00732D0D">
        <w:t>Monday</w:t>
      </w:r>
      <w:r>
        <w:t xml:space="preserve">/Hours Available:  </w:t>
      </w:r>
      <w:r>
        <w:rPr>
          <w:u w:val="single"/>
        </w:rPr>
        <w:t>                              </w:t>
      </w:r>
    </w:p>
    <w:p w14:paraId="74214ED0" w14:textId="57DA13AC" w:rsidR="00DA2525" w:rsidRDefault="00DA2525" w:rsidP="00782517">
      <w:pPr>
        <w:spacing w:after="0" w:line="259" w:lineRule="auto"/>
        <w:rPr>
          <w:u w:val="single"/>
        </w:rPr>
      </w:pPr>
      <w:r>
        <w:rPr>
          <w:u w:val="single"/>
        </w:rPr>
        <w:t>     </w:t>
      </w:r>
      <w:r>
        <w:t xml:space="preserve"> Tuesday/Hours Available:  </w:t>
      </w:r>
      <w:r>
        <w:rPr>
          <w:u w:val="single"/>
        </w:rPr>
        <w:t xml:space="preserve">                              </w:t>
      </w:r>
    </w:p>
    <w:p w14:paraId="71FC82F5" w14:textId="78D17525" w:rsidR="00DA2525" w:rsidRDefault="00DA2525" w:rsidP="00782517">
      <w:pPr>
        <w:spacing w:after="0" w:line="259" w:lineRule="auto"/>
        <w:rPr>
          <w:u w:val="single"/>
        </w:rPr>
      </w:pPr>
      <w:r>
        <w:rPr>
          <w:u w:val="single"/>
        </w:rPr>
        <w:t>     </w:t>
      </w:r>
      <w:r>
        <w:t xml:space="preserve"> Wednesday/Hours Available:  </w:t>
      </w:r>
      <w:r>
        <w:rPr>
          <w:u w:val="single"/>
        </w:rPr>
        <w:t>                                </w:t>
      </w:r>
    </w:p>
    <w:p w14:paraId="168811D1" w14:textId="550FAA1E" w:rsidR="00DA2525" w:rsidRDefault="00DA2525" w:rsidP="00782517">
      <w:pPr>
        <w:spacing w:after="0" w:line="259" w:lineRule="auto"/>
        <w:rPr>
          <w:u w:val="single"/>
        </w:rPr>
      </w:pPr>
      <w:r>
        <w:rPr>
          <w:u w:val="single"/>
        </w:rPr>
        <w:t>     </w:t>
      </w:r>
      <w:r>
        <w:t xml:space="preserve"> Thursday/Hours Available:  </w:t>
      </w:r>
      <w:r>
        <w:rPr>
          <w:u w:val="single"/>
        </w:rPr>
        <w:t>                                  </w:t>
      </w:r>
    </w:p>
    <w:p w14:paraId="54FE36D6" w14:textId="4F622516" w:rsidR="004C0131" w:rsidRDefault="004C0131" w:rsidP="00782517">
      <w:pPr>
        <w:spacing w:after="0" w:line="259" w:lineRule="auto"/>
        <w:rPr>
          <w:u w:val="single"/>
        </w:rPr>
      </w:pPr>
      <w:r>
        <w:rPr>
          <w:u w:val="single"/>
        </w:rPr>
        <w:t>     </w:t>
      </w:r>
      <w:r>
        <w:t xml:space="preserve"> Friday/Hours Available: </w:t>
      </w:r>
      <w:r>
        <w:rPr>
          <w:u w:val="single"/>
        </w:rPr>
        <w:t>                                   </w:t>
      </w:r>
    </w:p>
    <w:p w14:paraId="03359F3A" w14:textId="77777777" w:rsidR="00782517" w:rsidRPr="004C0131" w:rsidRDefault="00782517" w:rsidP="00782517">
      <w:pPr>
        <w:spacing w:after="0" w:line="259" w:lineRule="auto"/>
        <w:rPr>
          <w:u w:val="single"/>
        </w:rPr>
      </w:pPr>
    </w:p>
    <w:p w14:paraId="72CDDEB1" w14:textId="77777777" w:rsidR="00732D0D" w:rsidRPr="006A0940" w:rsidRDefault="00732D0D" w:rsidP="00732D0D">
      <w:pPr>
        <w:spacing w:after="160" w:line="259" w:lineRule="auto"/>
      </w:pPr>
      <w:r w:rsidRPr="006A0940">
        <w:rPr>
          <w:b/>
        </w:rPr>
        <w:t>Education</w:t>
      </w:r>
      <w:r w:rsidRPr="006A0940">
        <w:t xml:space="preserve"> </w:t>
      </w:r>
    </w:p>
    <w:p w14:paraId="5BC32502" w14:textId="77777777" w:rsidR="00782517" w:rsidRDefault="00782517" w:rsidP="00732D0D">
      <w:pPr>
        <w:spacing w:after="160" w:line="259" w:lineRule="auto"/>
      </w:pPr>
      <w:r>
        <w:t>Year: (circle one) Fr/</w:t>
      </w:r>
      <w:proofErr w:type="spellStart"/>
      <w:r>
        <w:t>Soph</w:t>
      </w:r>
      <w:proofErr w:type="spellEnd"/>
      <w:r>
        <w:t xml:space="preserve">/Jr/Sr  </w:t>
      </w:r>
    </w:p>
    <w:p w14:paraId="5EE512BA" w14:textId="39B43182" w:rsidR="00732D0D" w:rsidRPr="00782517" w:rsidRDefault="00732D0D" w:rsidP="00732D0D">
      <w:pPr>
        <w:spacing w:after="160" w:line="259" w:lineRule="auto"/>
        <w:rPr>
          <w:u w:val="single"/>
        </w:rPr>
      </w:pPr>
      <w:r w:rsidRPr="00732D0D">
        <w:t>Current College/University:</w:t>
      </w:r>
      <w:r w:rsidR="00782517">
        <w:t xml:space="preserve"> </w:t>
      </w:r>
      <w:r>
        <w:t>___________________________________</w:t>
      </w:r>
      <w:r w:rsidR="00782517">
        <w:rPr>
          <w:u w:val="single"/>
        </w:rPr>
        <w:t>                                                          </w:t>
      </w:r>
      <w:bookmarkStart w:id="0" w:name="_GoBack"/>
      <w:bookmarkEnd w:id="0"/>
      <w:r w:rsidR="00782517">
        <w:rPr>
          <w:u w:val="single"/>
        </w:rPr>
        <w:t>  </w:t>
      </w:r>
    </w:p>
    <w:p w14:paraId="150C4F1A" w14:textId="4AF82128" w:rsidR="00732D0D" w:rsidRPr="00732D0D" w:rsidRDefault="00732D0D" w:rsidP="00732D0D">
      <w:pPr>
        <w:spacing w:after="160" w:line="259" w:lineRule="auto"/>
      </w:pPr>
      <w:r w:rsidRPr="00732D0D">
        <w:t xml:space="preserve">Major/Minor: </w:t>
      </w:r>
      <w:r>
        <w:t>_________________________</w:t>
      </w:r>
      <w:r w:rsidR="00DA2525">
        <w:rPr>
          <w:u w:val="single"/>
        </w:rPr>
        <w:t>            </w:t>
      </w:r>
      <w:r>
        <w:t>___</w:t>
      </w:r>
      <w:r w:rsidR="004C0131">
        <w:t xml:space="preserve">  </w:t>
      </w:r>
      <w:r w:rsidR="00DA2525">
        <w:t xml:space="preserve"> </w:t>
      </w:r>
      <w:r w:rsidRPr="00732D0D">
        <w:t xml:space="preserve">Anticipated Graduation Date: </w:t>
      </w:r>
      <w:r>
        <w:t>______________</w:t>
      </w:r>
    </w:p>
    <w:p w14:paraId="144350A5" w14:textId="11754D62" w:rsidR="00732D0D" w:rsidRPr="00732D0D" w:rsidRDefault="00732D0D" w:rsidP="00732D0D">
      <w:pPr>
        <w:spacing w:after="160" w:line="259" w:lineRule="auto"/>
      </w:pPr>
      <w:r w:rsidRPr="00732D0D">
        <w:t xml:space="preserve">Certifications and </w:t>
      </w:r>
      <w:r w:rsidR="003B6D5B">
        <w:t>S</w:t>
      </w:r>
      <w:r w:rsidRPr="00732D0D">
        <w:t xml:space="preserve">kills: </w:t>
      </w:r>
      <w:r>
        <w:t>_____________________________________</w:t>
      </w:r>
      <w:r w:rsidR="00582A9C">
        <w:t>___________________________</w:t>
      </w:r>
      <w:r>
        <w:t>_</w:t>
      </w:r>
    </w:p>
    <w:p w14:paraId="7207F6F9" w14:textId="77777777" w:rsidR="004C0131" w:rsidRDefault="00732D0D" w:rsidP="00732D0D">
      <w:pPr>
        <w:spacing w:after="160" w:line="259" w:lineRule="auto"/>
      </w:pPr>
      <w:r w:rsidRPr="00732D0D">
        <w:t>Profession</w:t>
      </w:r>
      <w:r>
        <w:t xml:space="preserve">al or </w:t>
      </w:r>
      <w:r w:rsidR="003B6D5B">
        <w:t>E</w:t>
      </w:r>
      <w:r>
        <w:t xml:space="preserve">ducational </w:t>
      </w:r>
      <w:r w:rsidR="003B6D5B">
        <w:t>M</w:t>
      </w:r>
      <w:r w:rsidR="00582A9C">
        <w:t>emberships</w:t>
      </w:r>
      <w:r>
        <w:t>:</w:t>
      </w:r>
      <w:r w:rsidR="00582A9C">
        <w:t xml:space="preserve"> _______________________________ </w:t>
      </w:r>
      <w:r w:rsidR="00582A9C" w:rsidRPr="00732D0D">
        <w:t xml:space="preserve">Current GPA: </w:t>
      </w:r>
      <w:r w:rsidR="00582A9C">
        <w:t>_______</w:t>
      </w:r>
      <w:r>
        <w:t xml:space="preserve">   </w:t>
      </w:r>
      <w:r w:rsidR="00582A9C">
        <w:t xml:space="preserve">                          </w:t>
      </w:r>
    </w:p>
    <w:p w14:paraId="02C1A9CC" w14:textId="723DEC0F" w:rsidR="00732D0D" w:rsidRDefault="00732D0D" w:rsidP="00732D0D">
      <w:pPr>
        <w:spacing w:after="160" w:line="259" w:lineRule="auto"/>
      </w:pPr>
      <w:r w:rsidRPr="00732D0D">
        <w:lastRenderedPageBreak/>
        <w:t xml:space="preserve">Describe any experiences you have that may prepare you to work as an intern in the field of </w:t>
      </w:r>
      <w:r w:rsidR="004C0131">
        <w:t>E</w:t>
      </w:r>
      <w:r w:rsidRPr="00732D0D">
        <w:t>xercise-</w:t>
      </w:r>
      <w:r w:rsidR="004C0131">
        <w:t>B</w:t>
      </w:r>
      <w:r w:rsidRPr="00732D0D">
        <w:t xml:space="preserve">ased </w:t>
      </w:r>
      <w:r w:rsidR="004C0131">
        <w:t>R</w:t>
      </w:r>
      <w:r w:rsidRPr="00732D0D">
        <w:t>ecovery for people with spinal cord injuries</w:t>
      </w:r>
      <w:r w:rsidR="00AA5435">
        <w:t xml:space="preserve"> and neurological disorders</w:t>
      </w:r>
      <w:r w:rsidRPr="00732D0D">
        <w:t>.</w:t>
      </w:r>
    </w:p>
    <w:p w14:paraId="01B24865" w14:textId="369A9449" w:rsidR="00732D0D" w:rsidRDefault="00582A9C" w:rsidP="004C0131">
      <w:pPr>
        <w:spacing w:after="0" w:line="259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633788AA" w14:textId="5F1B1D21" w:rsidR="004C0131" w:rsidRPr="004C0131" w:rsidRDefault="004C0131" w:rsidP="004C0131">
      <w:pPr>
        <w:spacing w:after="0" w:line="259" w:lineRule="auto"/>
        <w:rPr>
          <w:u w:val="single"/>
        </w:rPr>
      </w:pPr>
      <w:r>
        <w:rPr>
          <w:u w:val="single"/>
        </w:rPr>
        <w:t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                             </w:t>
      </w:r>
    </w:p>
    <w:p w14:paraId="535CDAD3" w14:textId="77777777" w:rsidR="004C0131" w:rsidRDefault="004C0131" w:rsidP="00732D0D">
      <w:pPr>
        <w:spacing w:after="160" w:line="259" w:lineRule="auto"/>
      </w:pPr>
    </w:p>
    <w:p w14:paraId="2F900EA7" w14:textId="3E6630FC" w:rsidR="00582A9C" w:rsidRPr="004C0131" w:rsidRDefault="00732D0D" w:rsidP="00732D0D">
      <w:pPr>
        <w:spacing w:after="160" w:line="259" w:lineRule="auto"/>
      </w:pPr>
      <w:r w:rsidRPr="00732D0D">
        <w:t xml:space="preserve">Have you ever been convicted of a crime? </w:t>
      </w:r>
      <w:r w:rsidR="004C0131">
        <w:rPr>
          <w:u w:val="single"/>
        </w:rPr>
        <w:t xml:space="preserve">      </w:t>
      </w:r>
      <w:r w:rsidR="004C0131">
        <w:t xml:space="preserve">Yes </w:t>
      </w:r>
      <w:r w:rsidR="004C0131">
        <w:rPr>
          <w:u w:val="single"/>
        </w:rPr>
        <w:t>      </w:t>
      </w:r>
      <w:r w:rsidR="004C0131">
        <w:t xml:space="preserve"> No</w:t>
      </w:r>
    </w:p>
    <w:p w14:paraId="448EECD8" w14:textId="77777777" w:rsidR="00732D0D" w:rsidRDefault="00732D0D" w:rsidP="00732D0D">
      <w:pPr>
        <w:spacing w:after="160" w:line="259" w:lineRule="auto"/>
      </w:pPr>
      <w:r w:rsidRPr="00732D0D">
        <w:t>[If yes, please explain the nature of the crime and the date of the conviction and disposition; please exclude any convictions that have been expunged or for which your criminal record has been sealed by a court of competent jurisdiction.] Conviction of a crime is not an automatic disqualification for internship.</w:t>
      </w:r>
    </w:p>
    <w:p w14:paraId="3A20F296" w14:textId="77777777" w:rsidR="00582A9C" w:rsidRPr="00732D0D" w:rsidRDefault="00582A9C" w:rsidP="00732D0D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D072F59" w14:textId="77777777" w:rsidR="00582A9C" w:rsidRPr="00582A9C" w:rsidRDefault="00732D0D" w:rsidP="00732D0D">
      <w:pPr>
        <w:spacing w:after="160" w:line="259" w:lineRule="auto"/>
        <w:rPr>
          <w:color w:val="FF0000"/>
        </w:rPr>
      </w:pPr>
      <w:r w:rsidRPr="00582A9C">
        <w:rPr>
          <w:b/>
          <w:color w:val="FF0000"/>
        </w:rPr>
        <w:t>References:</w:t>
      </w:r>
      <w:r w:rsidRPr="00582A9C">
        <w:rPr>
          <w:color w:val="FF0000"/>
        </w:rPr>
        <w:t xml:space="preserve"> </w:t>
      </w:r>
    </w:p>
    <w:p w14:paraId="37B02E6B" w14:textId="77777777" w:rsidR="00732D0D" w:rsidRPr="00732D0D" w:rsidRDefault="00582A9C" w:rsidP="00732D0D">
      <w:pPr>
        <w:spacing w:after="160" w:line="259" w:lineRule="auto"/>
      </w:pPr>
      <w:r w:rsidRPr="00732D0D">
        <w:t>Please</w:t>
      </w:r>
      <w:r w:rsidR="00732D0D" w:rsidRPr="00732D0D">
        <w:t xml:space="preserve"> list three people who know you well and can attest to your character, skills and dependability. Include your current or last employer.</w:t>
      </w:r>
    </w:p>
    <w:p w14:paraId="7CF1847A" w14:textId="3D8CD6C0" w:rsidR="00732D0D" w:rsidRPr="00732D0D" w:rsidRDefault="00732D0D" w:rsidP="00732D0D">
      <w:pPr>
        <w:spacing w:after="160" w:line="259" w:lineRule="auto"/>
      </w:pPr>
      <w:r w:rsidRPr="00732D0D">
        <w:t xml:space="preserve">Name/Organization </w:t>
      </w:r>
      <w:r w:rsidR="00582A9C">
        <w:t xml:space="preserve">                         </w:t>
      </w:r>
      <w:r w:rsidRPr="00732D0D">
        <w:t>R</w:t>
      </w:r>
      <w:r w:rsidR="00582A9C">
        <w:t xml:space="preserve">elationship to You                    Phone                    </w:t>
      </w:r>
      <w:r w:rsidRPr="00732D0D">
        <w:t xml:space="preserve">Length of </w:t>
      </w:r>
      <w:r w:rsidR="004C0131">
        <w:t>R</w:t>
      </w:r>
      <w:r w:rsidRPr="00732D0D">
        <w:t>elationship</w:t>
      </w:r>
    </w:p>
    <w:p w14:paraId="587432B5" w14:textId="77777777" w:rsidR="00732D0D" w:rsidRDefault="00582A9C" w:rsidP="00732D0D">
      <w:pPr>
        <w:spacing w:after="160" w:line="259" w:lineRule="auto"/>
      </w:pPr>
      <w:r>
        <w:t>1. ___________________________________________________________________________________</w:t>
      </w:r>
    </w:p>
    <w:p w14:paraId="7CCA234A" w14:textId="77777777" w:rsidR="00582A9C" w:rsidRDefault="00582A9C" w:rsidP="00732D0D">
      <w:pPr>
        <w:spacing w:after="160" w:line="259" w:lineRule="auto"/>
      </w:pPr>
      <w:r>
        <w:t>2. ___________________________________________________________________________________</w:t>
      </w:r>
    </w:p>
    <w:p w14:paraId="71B8D068" w14:textId="77777777" w:rsidR="00582A9C" w:rsidRPr="00732D0D" w:rsidRDefault="00582A9C" w:rsidP="00732D0D">
      <w:pPr>
        <w:spacing w:after="160" w:line="259" w:lineRule="auto"/>
      </w:pPr>
      <w:r>
        <w:t>3. ___________________________________________________________________________________</w:t>
      </w:r>
    </w:p>
    <w:p w14:paraId="5A200FCE" w14:textId="77777777" w:rsidR="00582A9C" w:rsidRDefault="00732D0D" w:rsidP="00732D0D">
      <w:pPr>
        <w:spacing w:after="160" w:line="259" w:lineRule="auto"/>
        <w:rPr>
          <w:b/>
        </w:rPr>
      </w:pPr>
      <w:r w:rsidRPr="00732D0D">
        <w:rPr>
          <w:b/>
        </w:rPr>
        <w:t xml:space="preserve">Please read the following carefully before signing this application: </w:t>
      </w:r>
    </w:p>
    <w:p w14:paraId="1B0B2C94" w14:textId="77777777" w:rsidR="00732D0D" w:rsidRPr="00732D0D" w:rsidRDefault="00732D0D" w:rsidP="00732D0D">
      <w:pPr>
        <w:spacing w:after="160" w:line="259" w:lineRule="auto"/>
        <w:rPr>
          <w:b/>
        </w:rPr>
      </w:pPr>
      <w:r w:rsidRPr="00732D0D">
        <w:t xml:space="preserve">I understand that this is an application for and not a commitment or promise of internship opportunity. I certify that I have and will provide information throughout the selection process that is true, correct, and complete to the best of my knowledge. I certify that I have and will answer all questions to the best of my ability and that I have not and will not withhold any information that would unfavorably affect my application for an internship position. I certify that I am in good physical condition and can perform all outlined job functions listed in the Internship Outline. I understand that information contained on my application will be verified by </w:t>
      </w:r>
      <w:r w:rsidR="00243B15">
        <w:t>Stay In Step</w:t>
      </w:r>
      <w:r w:rsidRPr="00732D0D">
        <w:t xml:space="preserve">.  I understand that any misrepresentations or omissions may result in my being ineligible to serve as an intern with </w:t>
      </w:r>
      <w:r w:rsidR="00582A9C">
        <w:t>Stay In Step Spinal Cord Injury Recovery Center</w:t>
      </w:r>
      <w:r w:rsidRPr="00732D0D">
        <w:t>.</w:t>
      </w:r>
    </w:p>
    <w:p w14:paraId="16B9DBF8" w14:textId="77777777" w:rsidR="00732D0D" w:rsidRPr="00732D0D" w:rsidRDefault="00732D0D" w:rsidP="00732D0D">
      <w:pPr>
        <w:spacing w:after="160" w:line="259" w:lineRule="auto"/>
      </w:pPr>
      <w:r w:rsidRPr="00732D0D">
        <w:t>Print Name: _________________________________________</w:t>
      </w:r>
    </w:p>
    <w:p w14:paraId="59FDF5DA" w14:textId="505C8A69" w:rsidR="00DA19E3" w:rsidRDefault="00732D0D" w:rsidP="004C0131">
      <w:pPr>
        <w:spacing w:after="160" w:line="259" w:lineRule="auto"/>
      </w:pPr>
      <w:r w:rsidRPr="00732D0D">
        <w:t>Signature: __________________________________________ Date _____________________</w:t>
      </w:r>
    </w:p>
    <w:p w14:paraId="0936C46D" w14:textId="151A3AC1" w:rsidR="00BF1D11" w:rsidRDefault="00BF1D11" w:rsidP="004C0131">
      <w:pPr>
        <w:spacing w:after="160" w:line="259" w:lineRule="auto"/>
        <w:rPr>
          <w:sz w:val="24"/>
          <w:szCs w:val="24"/>
        </w:rPr>
      </w:pPr>
    </w:p>
    <w:p w14:paraId="2A4CB796" w14:textId="5C2BB52E" w:rsidR="00BF1D11" w:rsidRDefault="00BF1D11" w:rsidP="004C0131">
      <w:pPr>
        <w:spacing w:after="160" w:line="259" w:lineRule="auto"/>
        <w:rPr>
          <w:sz w:val="24"/>
          <w:szCs w:val="24"/>
        </w:rPr>
      </w:pPr>
    </w:p>
    <w:p w14:paraId="13D28EB0" w14:textId="0FB8BBC6" w:rsidR="00BF1D11" w:rsidRDefault="00BF1D11" w:rsidP="004C0131">
      <w:pPr>
        <w:spacing w:after="160" w:line="259" w:lineRule="auto"/>
        <w:rPr>
          <w:sz w:val="24"/>
          <w:szCs w:val="24"/>
        </w:rPr>
      </w:pPr>
    </w:p>
    <w:p w14:paraId="56877806" w14:textId="1444EB03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lastRenderedPageBreak/>
        <w:t xml:space="preserve">By submitting this form, and for consideration of your participation in the Internship Program with </w:t>
      </w:r>
      <w:bookmarkStart w:id="1" w:name="_Hlk535233221"/>
      <w:r>
        <w:rPr>
          <w:sz w:val="24"/>
          <w:szCs w:val="24"/>
        </w:rPr>
        <w:t xml:space="preserve">Stay in Step SCI Recovery Center </w:t>
      </w:r>
      <w:bookmarkEnd w:id="1"/>
      <w:r w:rsidRPr="00BF1D11">
        <w:rPr>
          <w:sz w:val="24"/>
          <w:szCs w:val="24"/>
        </w:rPr>
        <w:t>you agree to the following:</w:t>
      </w:r>
    </w:p>
    <w:p w14:paraId="2614686E" w14:textId="77777777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t>1. CONFIDENTIALITY</w:t>
      </w:r>
    </w:p>
    <w:p w14:paraId="77F70D2A" w14:textId="3D185129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 xml:space="preserve">You agree to not disclose any information regarding clientele as it is deemed confidential property of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>.</w:t>
      </w:r>
    </w:p>
    <w:p w14:paraId="5BC0EFDA" w14:textId="77777777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t>2. DISCLAIMER</w:t>
      </w:r>
    </w:p>
    <w:p w14:paraId="13BE781B" w14:textId="7B1353F4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Stay in Step SCI Recovery Center </w:t>
      </w:r>
      <w:r w:rsidRPr="00BF1D11">
        <w:rPr>
          <w:sz w:val="24"/>
          <w:szCs w:val="24"/>
        </w:rPr>
        <w:t xml:space="preserve">assumes no liability whatsoever for the acts, intentional, negligent or otherwise, of persons participating in this program. Furthermore, by instituting the program,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 neither makes any offer of employment, nor any guarantee regarding the employment or compensation of any person under the program. This program does not provide any express</w:t>
      </w:r>
      <w:r>
        <w:rPr>
          <w:sz w:val="24"/>
          <w:szCs w:val="24"/>
        </w:rPr>
        <w:t>ed</w:t>
      </w:r>
      <w:r w:rsidRPr="00BF1D11">
        <w:rPr>
          <w:sz w:val="24"/>
          <w:szCs w:val="24"/>
        </w:rPr>
        <w:t xml:space="preserve"> or implied authorization for you to teach others about SCI techniques or any other information or skill.</w:t>
      </w:r>
    </w:p>
    <w:p w14:paraId="0D126B98" w14:textId="77777777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t>3. INDEMNIFICATION</w:t>
      </w:r>
    </w:p>
    <w:p w14:paraId="174FED5F" w14:textId="24E05471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 xml:space="preserve">You agree to indemnify and hold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 harmless against any loss, liability, damage, cost or expense (including reasonable legal fees) arising out of any claims or suits made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 xml:space="preserve">against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 by reason of your performance or non-performance under this Agreement. If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 seeks indemnification under this Section,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 will immediately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>notify you in writing of any claim or proceeding brought against it for which it seeks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>indemnification under this Agreement.</w:t>
      </w:r>
    </w:p>
    <w:p w14:paraId="17B3B220" w14:textId="4D1448FE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t>4. LIMITATION OF LIABILITY</w:t>
      </w:r>
      <w:r w:rsidRPr="00BF1D11">
        <w:rPr>
          <w:sz w:val="24"/>
          <w:szCs w:val="24"/>
        </w:rPr>
        <w:t> </w:t>
      </w:r>
    </w:p>
    <w:p w14:paraId="603ED266" w14:textId="3B2065DF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 xml:space="preserve">In no event shall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 or its suppliers, vendors or contractors, be liable for any claims,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>losses, or liabilities for personal injury, or property damage that may have or claim to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 xml:space="preserve">have, or which may hereafter accrue to me, as a result of my participation at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>even though that liability may arise from negligence or carelessness on the part of</w:t>
      </w:r>
      <w:r>
        <w:rPr>
          <w:sz w:val="24"/>
          <w:szCs w:val="24"/>
        </w:rPr>
        <w:t xml:space="preserve"> Stay in Step SCI Recovery Center</w:t>
      </w:r>
      <w:r w:rsidRPr="00BF1D11">
        <w:rPr>
          <w:sz w:val="24"/>
          <w:szCs w:val="24"/>
        </w:rPr>
        <w:t>, from dangerous or reflective property or equipment owned, maintained, or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 xml:space="preserve">controlled by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>. I understand and agree that this release is bi</w:t>
      </w:r>
      <w:r>
        <w:rPr>
          <w:sz w:val="24"/>
          <w:szCs w:val="24"/>
        </w:rPr>
        <w:t>n</w:t>
      </w:r>
      <w:r w:rsidRPr="00BF1D11">
        <w:rPr>
          <w:sz w:val="24"/>
          <w:szCs w:val="24"/>
        </w:rPr>
        <w:t>ding on my heirs,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 xml:space="preserve">assigns personal and legal </w:t>
      </w:r>
      <w:r>
        <w:rPr>
          <w:sz w:val="24"/>
          <w:szCs w:val="24"/>
        </w:rPr>
        <w:t>r</w:t>
      </w:r>
      <w:r w:rsidRPr="00BF1D11">
        <w:rPr>
          <w:sz w:val="24"/>
          <w:szCs w:val="24"/>
        </w:rPr>
        <w:t>epresentatives and next of kin.</w:t>
      </w:r>
    </w:p>
    <w:p w14:paraId="651A7CC7" w14:textId="77777777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t>5. MISCELLANEOUS</w:t>
      </w:r>
    </w:p>
    <w:p w14:paraId="5109B2E2" w14:textId="5E628187" w:rsidR="00BF1D11" w:rsidRPr="00BF1D11" w:rsidRDefault="00BF1D11" w:rsidP="00BF1D11">
      <w:pPr>
        <w:spacing w:after="16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>I certify that I am physically fit, have sufficiently prepared or trained for participation in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 xml:space="preserve">the activities as required by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>, and have not been advised to not participate by a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>qualified medical professional. I certify that I have no health-related reasons or</w:t>
      </w:r>
      <w:r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 xml:space="preserve">problems which preclude me from participation with </w:t>
      </w:r>
      <w:r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>.</w:t>
      </w:r>
    </w:p>
    <w:p w14:paraId="779BE4C6" w14:textId="77777777" w:rsidR="00BF1D11" w:rsidRDefault="00BF1D11" w:rsidP="00BF1D11">
      <w:pPr>
        <w:spacing w:after="160" w:line="259" w:lineRule="auto"/>
        <w:rPr>
          <w:b/>
          <w:bCs/>
          <w:sz w:val="24"/>
          <w:szCs w:val="24"/>
        </w:rPr>
      </w:pPr>
    </w:p>
    <w:p w14:paraId="7C20592C" w14:textId="04101254" w:rsidR="00BF1D11" w:rsidRP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lastRenderedPageBreak/>
        <w:t>Governing Law:</w:t>
      </w:r>
      <w:r w:rsidRPr="00BF1D11">
        <w:rPr>
          <w:sz w:val="24"/>
          <w:szCs w:val="24"/>
        </w:rPr>
        <w:t> This agreement will be governed by and construed according to the</w:t>
      </w:r>
    </w:p>
    <w:p w14:paraId="0009DB5C" w14:textId="0ACB0B84" w:rsid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>laws of the State of Florida.</w:t>
      </w:r>
    </w:p>
    <w:p w14:paraId="2A856DEB" w14:textId="77777777" w:rsidR="00BF1D11" w:rsidRPr="00BF1D11" w:rsidRDefault="00BF1D11" w:rsidP="00BF1D11">
      <w:pPr>
        <w:spacing w:after="0" w:line="259" w:lineRule="auto"/>
        <w:rPr>
          <w:sz w:val="24"/>
          <w:szCs w:val="24"/>
        </w:rPr>
      </w:pPr>
    </w:p>
    <w:p w14:paraId="1530FAF7" w14:textId="77777777" w:rsidR="00BF1D11" w:rsidRP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t>Entire Agreement:</w:t>
      </w:r>
      <w:r w:rsidRPr="00BF1D11">
        <w:rPr>
          <w:sz w:val="24"/>
          <w:szCs w:val="24"/>
        </w:rPr>
        <w:t> This Agreement constitutes the entire agreement between the</w:t>
      </w:r>
    </w:p>
    <w:p w14:paraId="1318A575" w14:textId="77777777" w:rsidR="00BF1D11" w:rsidRP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>parties with respect to the subject matter hereof, and supersedes and replaces all prior</w:t>
      </w:r>
    </w:p>
    <w:p w14:paraId="339044D4" w14:textId="77777777" w:rsidR="00BF1D11" w:rsidRP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>and contemporaneous understandings or agreements, writer or oral, regarding such</w:t>
      </w:r>
    </w:p>
    <w:p w14:paraId="40AD39B3" w14:textId="5BD6953B" w:rsid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>subject matter.</w:t>
      </w:r>
    </w:p>
    <w:p w14:paraId="5227CF80" w14:textId="77777777" w:rsidR="00BF1D11" w:rsidRPr="00BF1D11" w:rsidRDefault="00BF1D11" w:rsidP="00BF1D11">
      <w:pPr>
        <w:spacing w:after="0" w:line="259" w:lineRule="auto"/>
        <w:rPr>
          <w:sz w:val="24"/>
          <w:szCs w:val="24"/>
        </w:rPr>
      </w:pPr>
    </w:p>
    <w:p w14:paraId="508B50A2" w14:textId="77777777" w:rsidR="00BF1D11" w:rsidRP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b/>
          <w:bCs/>
          <w:sz w:val="24"/>
          <w:szCs w:val="24"/>
        </w:rPr>
        <w:t>Legal and Equitable Remedies: </w:t>
      </w:r>
      <w:r w:rsidRPr="00BF1D11">
        <w:rPr>
          <w:sz w:val="24"/>
          <w:szCs w:val="24"/>
        </w:rPr>
        <w:t>As an Intern participant you may have access to and</w:t>
      </w:r>
    </w:p>
    <w:p w14:paraId="347D301F" w14:textId="77777777" w:rsidR="007449A6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 xml:space="preserve">become acquainted with Proprietary Information of </w:t>
      </w:r>
      <w:r w:rsidR="00F9617E"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; </w:t>
      </w:r>
      <w:r w:rsidR="00F9617E">
        <w:rPr>
          <w:sz w:val="24"/>
          <w:szCs w:val="24"/>
        </w:rPr>
        <w:t>Stay in Step SCI Recovery Center</w:t>
      </w:r>
      <w:r w:rsidRPr="00BF1D11">
        <w:rPr>
          <w:sz w:val="24"/>
          <w:szCs w:val="24"/>
        </w:rPr>
        <w:t xml:space="preserve"> shall have the right to</w:t>
      </w:r>
      <w:r w:rsidR="00F9617E"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>enforce this agreement and any of its provisions by injunction, specific performance or</w:t>
      </w:r>
      <w:r w:rsidR="00F9617E"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>other equitable relief without bond, without prejudice to any other rights and remedies</w:t>
      </w:r>
      <w:r w:rsidR="00F9617E">
        <w:rPr>
          <w:sz w:val="24"/>
          <w:szCs w:val="24"/>
        </w:rPr>
        <w:t xml:space="preserve"> </w:t>
      </w:r>
      <w:r w:rsidRPr="00BF1D11">
        <w:rPr>
          <w:sz w:val="24"/>
          <w:szCs w:val="24"/>
        </w:rPr>
        <w:t xml:space="preserve">that </w:t>
      </w:r>
      <w:r w:rsidR="00F9617E">
        <w:rPr>
          <w:sz w:val="24"/>
          <w:szCs w:val="24"/>
        </w:rPr>
        <w:t xml:space="preserve">Stay in Step SCI Recovery Center </w:t>
      </w:r>
    </w:p>
    <w:p w14:paraId="7CBE0811" w14:textId="1C34E68B" w:rsidR="00BF1D11" w:rsidRPr="00BF1D11" w:rsidRDefault="00BF1D11" w:rsidP="00BF1D11">
      <w:pPr>
        <w:spacing w:after="0" w:line="259" w:lineRule="auto"/>
        <w:rPr>
          <w:sz w:val="24"/>
          <w:szCs w:val="24"/>
        </w:rPr>
      </w:pPr>
      <w:r w:rsidRPr="00BF1D11">
        <w:rPr>
          <w:sz w:val="24"/>
          <w:szCs w:val="24"/>
        </w:rPr>
        <w:t>may have for breach of the agreement.</w:t>
      </w:r>
    </w:p>
    <w:p w14:paraId="3D08597F" w14:textId="77777777" w:rsidR="00BF1D11" w:rsidRPr="00682C69" w:rsidRDefault="00BF1D11" w:rsidP="004C0131">
      <w:pPr>
        <w:spacing w:after="160" w:line="259" w:lineRule="auto"/>
        <w:rPr>
          <w:sz w:val="24"/>
          <w:szCs w:val="24"/>
        </w:rPr>
      </w:pPr>
    </w:p>
    <w:sectPr w:rsidR="00BF1D11" w:rsidRPr="00682C69" w:rsidSect="00AF695F">
      <w:footerReference w:type="even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875D" w14:textId="77777777" w:rsidR="00015256" w:rsidRDefault="00015256" w:rsidP="00E90DD9">
      <w:pPr>
        <w:spacing w:after="0" w:line="240" w:lineRule="auto"/>
      </w:pPr>
      <w:r>
        <w:separator/>
      </w:r>
    </w:p>
  </w:endnote>
  <w:endnote w:type="continuationSeparator" w:id="0">
    <w:p w14:paraId="571A7071" w14:textId="77777777" w:rsidR="00015256" w:rsidRDefault="00015256" w:rsidP="00E9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4BF7" w14:textId="77777777" w:rsidR="00F9617E" w:rsidRDefault="00F9617E" w:rsidP="00101E9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0978" w14:textId="2A3FBC75" w:rsidR="00F9617E" w:rsidRPr="00AF695F" w:rsidRDefault="00F9617E" w:rsidP="00AF695F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DC25" w14:textId="77777777" w:rsidR="00015256" w:rsidRDefault="00015256" w:rsidP="00E90DD9">
      <w:pPr>
        <w:spacing w:after="0" w:line="240" w:lineRule="auto"/>
      </w:pPr>
      <w:r>
        <w:separator/>
      </w:r>
    </w:p>
  </w:footnote>
  <w:footnote w:type="continuationSeparator" w:id="0">
    <w:p w14:paraId="3BB9845C" w14:textId="77777777" w:rsidR="00015256" w:rsidRDefault="00015256" w:rsidP="00E9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6EEF" w14:textId="77777777" w:rsidR="00F9617E" w:rsidRDefault="00F9617E" w:rsidP="00AF695F">
    <w:pPr>
      <w:pStyle w:val="Header"/>
    </w:pPr>
    <w:r w:rsidRPr="000D172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90537C4" wp14:editId="58394D97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3247390" cy="694644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7390" cy="694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DD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628F92" wp14:editId="452A953A">
              <wp:simplePos x="0" y="0"/>
              <wp:positionH relativeFrom="page">
                <wp:posOffset>123825</wp:posOffset>
              </wp:positionH>
              <wp:positionV relativeFrom="paragraph">
                <wp:posOffset>-342900</wp:posOffset>
              </wp:positionV>
              <wp:extent cx="2105025" cy="7715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BACF6" w14:textId="77777777" w:rsidR="00F9617E" w:rsidRDefault="00F9617E" w:rsidP="00AF69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BEB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-27pt;width:165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" strokecolor="window">
              <v:textbox>
                <w:txbxContent>
                  <w:p w:rsidR="00AF695F" w:rsidRDefault="00AF695F" w:rsidP="00AF695F"/>
                </w:txbxContent>
              </v:textbox>
              <w10:wrap type="square" anchorx="pag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4849B0EC" w14:textId="77777777" w:rsidR="00F9617E" w:rsidRDefault="00F9617E" w:rsidP="00AF695F">
    <w:pPr>
      <w:pStyle w:val="Header"/>
    </w:pPr>
  </w:p>
  <w:p w14:paraId="4E152F5E" w14:textId="77777777" w:rsidR="00F9617E" w:rsidRDefault="00F9617E" w:rsidP="00AF695F">
    <w:pPr>
      <w:pStyle w:val="Header"/>
    </w:pPr>
  </w:p>
  <w:p w14:paraId="1DC6F6A0" w14:textId="77777777" w:rsidR="00F9617E" w:rsidRPr="00AD09DF" w:rsidRDefault="00F9617E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10500 University Center Drive</w:t>
    </w:r>
    <w:r>
      <w:rPr>
        <w:sz w:val="20"/>
        <w:szCs w:val="20"/>
      </w:rPr>
      <w:t xml:space="preserve"> </w:t>
    </w:r>
    <w:r w:rsidRPr="00AD09DF">
      <w:rPr>
        <w:sz w:val="20"/>
        <w:szCs w:val="20"/>
      </w:rPr>
      <w:t>Unit 130</w:t>
    </w:r>
  </w:p>
  <w:p w14:paraId="74F02AEB" w14:textId="77777777" w:rsidR="00F9617E" w:rsidRPr="00AD09DF" w:rsidRDefault="00F9617E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Tampa, FL 33612</w:t>
    </w:r>
  </w:p>
  <w:p w14:paraId="3CAB6E8F" w14:textId="77777777" w:rsidR="00F9617E" w:rsidRPr="00AD09DF" w:rsidRDefault="00F9617E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Phone: 813-977-7999</w:t>
    </w:r>
  </w:p>
  <w:p w14:paraId="17BD4116" w14:textId="77777777" w:rsidR="00F9617E" w:rsidRDefault="00F9617E" w:rsidP="00AF695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Fax: 813-9</w:t>
    </w:r>
    <w:r w:rsidRPr="00AD09DF">
      <w:rPr>
        <w:sz w:val="20"/>
        <w:szCs w:val="20"/>
      </w:rPr>
      <w:t>77-7444</w:t>
    </w:r>
  </w:p>
  <w:p w14:paraId="5276BA5D" w14:textId="77777777" w:rsidR="00F9617E" w:rsidRPr="00AF695F" w:rsidRDefault="00F9617E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Email:</w:t>
    </w:r>
    <w:r>
      <w:rPr>
        <w:sz w:val="20"/>
        <w:szCs w:val="20"/>
      </w:rPr>
      <w:t xml:space="preserve"> </w:t>
    </w:r>
    <w:hyperlink r:id="rId2" w:history="1">
      <w:r w:rsidRPr="00AD09DF">
        <w:rPr>
          <w:rStyle w:val="Hyperlink"/>
          <w:sz w:val="20"/>
          <w:szCs w:val="20"/>
        </w:rPr>
        <w:t>Stayinstep7115@gmail.com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996"/>
    <w:multiLevelType w:val="hybridMultilevel"/>
    <w:tmpl w:val="DEB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2617"/>
    <w:multiLevelType w:val="multilevel"/>
    <w:tmpl w:val="F2C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67"/>
    <w:rsid w:val="00015256"/>
    <w:rsid w:val="00071957"/>
    <w:rsid w:val="00076E85"/>
    <w:rsid w:val="00080EEB"/>
    <w:rsid w:val="000F682C"/>
    <w:rsid w:val="00101E92"/>
    <w:rsid w:val="00136967"/>
    <w:rsid w:val="00141CFD"/>
    <w:rsid w:val="00181359"/>
    <w:rsid w:val="00206F4E"/>
    <w:rsid w:val="00237593"/>
    <w:rsid w:val="00243B15"/>
    <w:rsid w:val="002C2F8A"/>
    <w:rsid w:val="0033227F"/>
    <w:rsid w:val="003679CA"/>
    <w:rsid w:val="003A39E8"/>
    <w:rsid w:val="003B6D5B"/>
    <w:rsid w:val="003C2B68"/>
    <w:rsid w:val="00451412"/>
    <w:rsid w:val="00464007"/>
    <w:rsid w:val="004C0131"/>
    <w:rsid w:val="004C56A8"/>
    <w:rsid w:val="00582A9C"/>
    <w:rsid w:val="00585FBC"/>
    <w:rsid w:val="005B74B9"/>
    <w:rsid w:val="005D1A89"/>
    <w:rsid w:val="0060218F"/>
    <w:rsid w:val="00682C69"/>
    <w:rsid w:val="006A0940"/>
    <w:rsid w:val="00732D0D"/>
    <w:rsid w:val="007449A6"/>
    <w:rsid w:val="007734B2"/>
    <w:rsid w:val="00782517"/>
    <w:rsid w:val="007F0A8C"/>
    <w:rsid w:val="00810F81"/>
    <w:rsid w:val="008C0FC2"/>
    <w:rsid w:val="009F7054"/>
    <w:rsid w:val="00AA5435"/>
    <w:rsid w:val="00AD09DF"/>
    <w:rsid w:val="00AF695F"/>
    <w:rsid w:val="00B55C27"/>
    <w:rsid w:val="00B67A10"/>
    <w:rsid w:val="00B8257A"/>
    <w:rsid w:val="00BF1D11"/>
    <w:rsid w:val="00C12EF4"/>
    <w:rsid w:val="00C83267"/>
    <w:rsid w:val="00DA19E3"/>
    <w:rsid w:val="00DA2525"/>
    <w:rsid w:val="00E90DD9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2E17"/>
  <w15:chartTrackingRefBased/>
  <w15:docId w15:val="{2F3AC337-637C-4A17-B880-A9B5F8D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4B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D9"/>
  </w:style>
  <w:style w:type="paragraph" w:styleId="Footer">
    <w:name w:val="footer"/>
    <w:basedOn w:val="Normal"/>
    <w:link w:val="FooterChar"/>
    <w:uiPriority w:val="99"/>
    <w:unhideWhenUsed/>
    <w:rsid w:val="00E9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D9"/>
  </w:style>
  <w:style w:type="character" w:styleId="Hyperlink">
    <w:name w:val="Hyperlink"/>
    <w:basedOn w:val="DefaultParagraphFont"/>
    <w:uiPriority w:val="99"/>
    <w:unhideWhenUsed/>
    <w:rsid w:val="00E90D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32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4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yinstep7115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ico\Downloads\sisletterheadedit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917F-840C-4934-9575-D8730ABA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sisletterheadedit (6)</Template>
  <TotalTime>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diosa</dc:creator>
  <cp:keywords/>
  <dc:description/>
  <cp:lastModifiedBy>Romulo Camargo</cp:lastModifiedBy>
  <cp:revision>2</cp:revision>
  <cp:lastPrinted>2015-06-30T19:14:00Z</cp:lastPrinted>
  <dcterms:created xsi:type="dcterms:W3CDTF">2019-01-15T21:19:00Z</dcterms:created>
  <dcterms:modified xsi:type="dcterms:W3CDTF">2019-01-15T21:19:00Z</dcterms:modified>
</cp:coreProperties>
</file>